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0B46" w14:textId="6196C14C" w:rsidR="002779B3" w:rsidRDefault="008078F4" w:rsidP="00A93E7A">
      <w:pPr>
        <w:jc w:val="center"/>
        <w:rPr>
          <w:bCs/>
          <w:i/>
          <w:iCs/>
          <w:sz w:val="16"/>
          <w:szCs w:val="16"/>
        </w:rPr>
      </w:pPr>
      <w:r w:rsidRPr="00772E6F">
        <w:rPr>
          <w:b/>
          <w:sz w:val="32"/>
          <w:szCs w:val="32"/>
        </w:rPr>
        <w:t xml:space="preserve">CANDIDATURE A </w:t>
      </w:r>
      <w:r w:rsidR="00B64DA6" w:rsidRPr="00772E6F">
        <w:rPr>
          <w:b/>
          <w:sz w:val="32"/>
          <w:szCs w:val="32"/>
        </w:rPr>
        <w:t>L’ACCREDITATION DU SYNPAAC</w:t>
      </w:r>
      <w:r w:rsidR="003E7934" w:rsidRPr="00772E6F">
        <w:rPr>
          <w:b/>
          <w:sz w:val="32"/>
          <w:szCs w:val="32"/>
        </w:rPr>
        <w:br/>
      </w:r>
      <w:r w:rsidR="003E7934" w:rsidRPr="00774DE4">
        <w:rPr>
          <w:bCs/>
          <w:i/>
          <w:iCs/>
          <w:sz w:val="16"/>
          <w:szCs w:val="16"/>
        </w:rPr>
        <w:t>(</w:t>
      </w:r>
      <w:r w:rsidR="00774DE4" w:rsidRPr="00774DE4">
        <w:rPr>
          <w:bCs/>
          <w:i/>
          <w:iCs/>
          <w:sz w:val="16"/>
          <w:szCs w:val="16"/>
        </w:rPr>
        <w:t xml:space="preserve">modèle mis à jour le </w:t>
      </w:r>
      <w:r w:rsidR="00FC7148">
        <w:rPr>
          <w:bCs/>
          <w:i/>
          <w:iCs/>
          <w:sz w:val="16"/>
          <w:szCs w:val="16"/>
        </w:rPr>
        <w:t>2</w:t>
      </w:r>
      <w:r w:rsidR="00412DCC">
        <w:rPr>
          <w:bCs/>
          <w:i/>
          <w:iCs/>
          <w:sz w:val="16"/>
          <w:szCs w:val="16"/>
        </w:rPr>
        <w:t>8</w:t>
      </w:r>
      <w:r w:rsidR="00A568D3">
        <w:rPr>
          <w:bCs/>
          <w:i/>
          <w:iCs/>
          <w:sz w:val="16"/>
          <w:szCs w:val="16"/>
        </w:rPr>
        <w:t xml:space="preserve"> juin</w:t>
      </w:r>
      <w:r w:rsidR="00ED4BA8">
        <w:rPr>
          <w:bCs/>
          <w:i/>
          <w:iCs/>
          <w:sz w:val="16"/>
          <w:szCs w:val="16"/>
        </w:rPr>
        <w:t xml:space="preserve"> </w:t>
      </w:r>
      <w:r w:rsidR="00774DE4" w:rsidRPr="00774DE4">
        <w:rPr>
          <w:bCs/>
          <w:i/>
          <w:iCs/>
          <w:sz w:val="16"/>
          <w:szCs w:val="16"/>
        </w:rPr>
        <w:t>202</w:t>
      </w:r>
      <w:r w:rsidR="005200D7">
        <w:rPr>
          <w:bCs/>
          <w:i/>
          <w:iCs/>
          <w:sz w:val="16"/>
          <w:szCs w:val="16"/>
        </w:rPr>
        <w:t>3</w:t>
      </w:r>
      <w:r w:rsidR="00774DE4" w:rsidRPr="00774DE4">
        <w:rPr>
          <w:bCs/>
          <w:i/>
          <w:iCs/>
          <w:sz w:val="16"/>
          <w:szCs w:val="16"/>
        </w:rPr>
        <w:t>)</w:t>
      </w:r>
    </w:p>
    <w:p w14:paraId="3134B033" w14:textId="77777777" w:rsidR="00C719F4" w:rsidRPr="00774DE4" w:rsidRDefault="00C719F4" w:rsidP="00A93E7A">
      <w:pPr>
        <w:jc w:val="center"/>
        <w:rPr>
          <w:bCs/>
          <w:i/>
          <w:iCs/>
          <w:sz w:val="16"/>
          <w:szCs w:val="16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72E6F" w:rsidRPr="00772E6F" w14:paraId="21252CAA" w14:textId="77777777" w:rsidTr="00772E6F">
        <w:tc>
          <w:tcPr>
            <w:tcW w:w="9628" w:type="dxa"/>
          </w:tcPr>
          <w:p w14:paraId="2ED4BA77" w14:textId="78636157" w:rsidR="00A47113" w:rsidRDefault="00A47113" w:rsidP="00A47113">
            <w:pPr>
              <w:ind w:left="21"/>
              <w:rPr>
                <w:b/>
                <w:szCs w:val="24"/>
              </w:rPr>
            </w:pPr>
            <w:r>
              <w:rPr>
                <w:b/>
                <w:szCs w:val="24"/>
              </w:rPr>
              <w:t>Vous souhaitez vous présenter à l’accréditation de Professionnel en Accompagnement Assisté par les Chevaux par le SynPAAC :</w:t>
            </w:r>
          </w:p>
          <w:p w14:paraId="49EC3B83" w14:textId="73CEBFE8" w:rsidR="00A47113" w:rsidRDefault="00A47113" w:rsidP="00590C4A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Envoyer par mail la lettre de candidature à la Commission Accréditation : </w:t>
            </w:r>
            <w:r w:rsidR="00412DCC">
              <w:rPr>
                <w:rFonts w:asciiTheme="minorHAnsi" w:hAnsiTheme="minorHAnsi" w:cstheme="minorHAnsi"/>
                <w:bCs/>
                <w:i/>
                <w:iCs/>
              </w:rPr>
              <w:t>emilie.bouchee@gmail.com</w:t>
            </w:r>
          </w:p>
          <w:p w14:paraId="71796307" w14:textId="6B57E5E1" w:rsidR="00772E6F" w:rsidRDefault="00A47113" w:rsidP="00590C4A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Joindre </w:t>
            </w:r>
            <w:r w:rsidR="00887CA9">
              <w:rPr>
                <w:rFonts w:asciiTheme="minorHAnsi" w:hAnsiTheme="minorHAnsi" w:cstheme="minorHAnsi"/>
                <w:bCs/>
              </w:rPr>
              <w:t>une</w:t>
            </w:r>
            <w:r w:rsidR="00772E6F" w:rsidRPr="00772E6F">
              <w:rPr>
                <w:rFonts w:asciiTheme="minorHAnsi" w:hAnsiTheme="minorHAnsi" w:cstheme="minorHAnsi"/>
                <w:bCs/>
              </w:rPr>
              <w:t xml:space="preserve"> attestation de Responsabilité Civile Professionnelle de l’année en cours mentionnant </w:t>
            </w:r>
            <w:r w:rsidR="00F1714E">
              <w:rPr>
                <w:rFonts w:asciiTheme="minorHAnsi" w:hAnsiTheme="minorHAnsi" w:cstheme="minorHAnsi"/>
                <w:bCs/>
              </w:rPr>
              <w:t xml:space="preserve">explicitement </w:t>
            </w:r>
            <w:r w:rsidR="00772E6F">
              <w:rPr>
                <w:rFonts w:asciiTheme="minorHAnsi" w:hAnsiTheme="minorHAnsi" w:cstheme="minorHAnsi"/>
                <w:bCs/>
              </w:rPr>
              <w:t xml:space="preserve">votre </w:t>
            </w:r>
            <w:r w:rsidR="00772E6F" w:rsidRPr="00772E6F">
              <w:rPr>
                <w:rFonts w:asciiTheme="minorHAnsi" w:hAnsiTheme="minorHAnsi" w:cstheme="minorHAnsi"/>
                <w:bCs/>
              </w:rPr>
              <w:t>activité d’équicoaching</w:t>
            </w:r>
          </w:p>
          <w:p w14:paraId="0AACC599" w14:textId="77777777" w:rsidR="00772E6F" w:rsidRPr="00772E6F" w:rsidRDefault="00772E6F" w:rsidP="00A568D3">
            <w:pPr>
              <w:pStyle w:val="Paragraphedeliste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B4966A5" w14:textId="77777777" w:rsidR="00772E6F" w:rsidRDefault="00772E6F" w:rsidP="00772E6F">
      <w:pPr>
        <w:pStyle w:val="Paragraphedeliste"/>
        <w:rPr>
          <w:b/>
        </w:rPr>
      </w:pPr>
    </w:p>
    <w:p w14:paraId="2B0F3DD9" w14:textId="77777777" w:rsidR="00772E6F" w:rsidRDefault="00772E6F" w:rsidP="00772E6F">
      <w:pPr>
        <w:pStyle w:val="Paragraphedeliste"/>
        <w:rPr>
          <w:b/>
        </w:rPr>
      </w:pPr>
    </w:p>
    <w:p w14:paraId="1C782FF1" w14:textId="6D07DF2A" w:rsidR="009700A3" w:rsidRPr="00F56FAB" w:rsidRDefault="009700A3" w:rsidP="008078F4">
      <w:pPr>
        <w:rPr>
          <w:b/>
          <w:color w:val="4F81BD"/>
          <w:sz w:val="28"/>
          <w:szCs w:val="28"/>
        </w:rPr>
      </w:pPr>
      <w:r w:rsidRPr="00F56FAB">
        <w:rPr>
          <w:b/>
          <w:color w:val="4F81BD"/>
          <w:sz w:val="28"/>
          <w:szCs w:val="28"/>
        </w:rPr>
        <w:t>Identité</w:t>
      </w:r>
    </w:p>
    <w:p w14:paraId="37A6DF50" w14:textId="7D03F919" w:rsidR="008078F4" w:rsidRPr="00F56FAB" w:rsidRDefault="008078F4" w:rsidP="008078F4">
      <w:pPr>
        <w:rPr>
          <w:bCs/>
          <w:color w:val="4F81BD"/>
        </w:rPr>
      </w:pPr>
      <w:r w:rsidRPr="009700A3">
        <w:rPr>
          <w:bCs/>
        </w:rPr>
        <w:t>Nom :</w:t>
      </w:r>
    </w:p>
    <w:p w14:paraId="43153404" w14:textId="7438577A" w:rsidR="008078F4" w:rsidRPr="009700A3" w:rsidRDefault="008078F4" w:rsidP="008078F4">
      <w:pPr>
        <w:rPr>
          <w:bCs/>
        </w:rPr>
      </w:pPr>
      <w:r w:rsidRPr="009700A3">
        <w:rPr>
          <w:bCs/>
        </w:rPr>
        <w:t>Prénom :</w:t>
      </w:r>
    </w:p>
    <w:p w14:paraId="00FF034A" w14:textId="4BBBC1BB" w:rsidR="009700A3" w:rsidRPr="009700A3" w:rsidRDefault="009700A3" w:rsidP="009700A3">
      <w:pPr>
        <w:rPr>
          <w:bCs/>
        </w:rPr>
      </w:pPr>
      <w:r w:rsidRPr="009700A3">
        <w:rPr>
          <w:bCs/>
        </w:rPr>
        <w:t>Date de naissance :</w:t>
      </w:r>
    </w:p>
    <w:p w14:paraId="3080E95E" w14:textId="3840C6DF" w:rsidR="008078F4" w:rsidRDefault="00FA243F" w:rsidP="008078F4">
      <w:pPr>
        <w:rPr>
          <w:bCs/>
        </w:rPr>
      </w:pPr>
      <w:r>
        <w:rPr>
          <w:bCs/>
        </w:rPr>
        <w:t>N</w:t>
      </w:r>
      <w:r w:rsidRPr="00FA243F">
        <w:rPr>
          <w:bCs/>
        </w:rPr>
        <w:t>om et type </w:t>
      </w:r>
      <w:r>
        <w:rPr>
          <w:bCs/>
        </w:rPr>
        <w:t>de la s</w:t>
      </w:r>
      <w:r w:rsidR="009700A3" w:rsidRPr="009700A3">
        <w:rPr>
          <w:bCs/>
        </w:rPr>
        <w:t>tructure</w:t>
      </w:r>
      <w:r w:rsidR="008078F4" w:rsidRPr="009700A3">
        <w:rPr>
          <w:bCs/>
        </w:rPr>
        <w:t xml:space="preserve"> dans laquelle</w:t>
      </w:r>
      <w:r w:rsidR="009700A3" w:rsidRPr="009700A3">
        <w:rPr>
          <w:bCs/>
        </w:rPr>
        <w:t xml:space="preserve"> s’exerce l’activité </w:t>
      </w:r>
      <w:r w:rsidR="00B02288" w:rsidRPr="00FA243F">
        <w:rPr>
          <w:bCs/>
        </w:rPr>
        <w:t xml:space="preserve">: </w:t>
      </w:r>
    </w:p>
    <w:p w14:paraId="6C3FC6FC" w14:textId="68576212" w:rsidR="009700A3" w:rsidRPr="009700A3" w:rsidRDefault="009700A3" w:rsidP="008078F4">
      <w:pPr>
        <w:rPr>
          <w:bCs/>
        </w:rPr>
      </w:pPr>
      <w:r>
        <w:rPr>
          <w:bCs/>
        </w:rPr>
        <w:t>Autres activités hormis l’accompagnement assisté par les chevaux ?</w:t>
      </w:r>
    </w:p>
    <w:p w14:paraId="46BF642F" w14:textId="5389551A" w:rsidR="009700A3" w:rsidRPr="009700A3" w:rsidRDefault="009700A3" w:rsidP="008078F4">
      <w:pPr>
        <w:rPr>
          <w:bCs/>
        </w:rPr>
      </w:pPr>
      <w:r w:rsidRPr="009700A3">
        <w:rPr>
          <w:bCs/>
        </w:rPr>
        <w:t xml:space="preserve">Site web : </w:t>
      </w:r>
    </w:p>
    <w:p w14:paraId="705600C0" w14:textId="60DAD6A7" w:rsidR="008078F4" w:rsidRPr="009700A3" w:rsidRDefault="008078F4" w:rsidP="008078F4">
      <w:pPr>
        <w:rPr>
          <w:bCs/>
        </w:rPr>
      </w:pPr>
      <w:r w:rsidRPr="009700A3">
        <w:rPr>
          <w:bCs/>
        </w:rPr>
        <w:t xml:space="preserve">Adresse : </w:t>
      </w:r>
    </w:p>
    <w:p w14:paraId="4669AA6C" w14:textId="31B439F2" w:rsidR="008078F4" w:rsidRPr="009700A3" w:rsidRDefault="008078F4" w:rsidP="008078F4">
      <w:pPr>
        <w:rPr>
          <w:bCs/>
        </w:rPr>
      </w:pPr>
      <w:r w:rsidRPr="009700A3">
        <w:rPr>
          <w:bCs/>
        </w:rPr>
        <w:t xml:space="preserve">Tél : </w:t>
      </w:r>
    </w:p>
    <w:p w14:paraId="6A1FD380" w14:textId="2ADCD085" w:rsidR="008078F4" w:rsidRPr="009700A3" w:rsidRDefault="008078F4" w:rsidP="008078F4">
      <w:pPr>
        <w:rPr>
          <w:bCs/>
        </w:rPr>
      </w:pPr>
      <w:r w:rsidRPr="009700A3">
        <w:rPr>
          <w:bCs/>
        </w:rPr>
        <w:t>Mail :</w:t>
      </w:r>
    </w:p>
    <w:p w14:paraId="75CB0B54" w14:textId="3D4E4232" w:rsidR="00625146" w:rsidRDefault="00625146" w:rsidP="002779B3"/>
    <w:p w14:paraId="09C1CAF1" w14:textId="00E286F4" w:rsidR="009700A3" w:rsidRPr="00F56FAB" w:rsidRDefault="009700A3" w:rsidP="009700A3">
      <w:pPr>
        <w:rPr>
          <w:b/>
          <w:color w:val="4F81BD"/>
          <w:sz w:val="28"/>
          <w:szCs w:val="28"/>
        </w:rPr>
      </w:pPr>
      <w:r w:rsidRPr="00F56FAB">
        <w:rPr>
          <w:b/>
          <w:color w:val="4F81BD"/>
          <w:sz w:val="28"/>
          <w:szCs w:val="28"/>
        </w:rPr>
        <w:t xml:space="preserve">Formations </w:t>
      </w:r>
    </w:p>
    <w:p w14:paraId="53DB4C37" w14:textId="2F5C31D8" w:rsidR="009700A3" w:rsidRPr="00F56FAB" w:rsidRDefault="009700A3" w:rsidP="00F56FAB">
      <w:pPr>
        <w:rPr>
          <w:bCs/>
          <w:color w:val="4F81BD"/>
          <w:szCs w:val="24"/>
        </w:rPr>
      </w:pPr>
      <w:r w:rsidRPr="00F56FAB">
        <w:rPr>
          <w:bCs/>
          <w:color w:val="4F81BD"/>
          <w:szCs w:val="24"/>
        </w:rPr>
        <w:t>Générale (universitaire, formation continue…)</w:t>
      </w:r>
    </w:p>
    <w:p w14:paraId="05A70FAC" w14:textId="77777777" w:rsidR="009700A3" w:rsidRDefault="009700A3" w:rsidP="009700A3">
      <w:pPr>
        <w:rPr>
          <w:b/>
          <w:szCs w:val="24"/>
        </w:rPr>
      </w:pPr>
    </w:p>
    <w:p w14:paraId="63AF93FC" w14:textId="77777777" w:rsidR="005200D7" w:rsidRDefault="005200D7" w:rsidP="009700A3">
      <w:pPr>
        <w:rPr>
          <w:b/>
          <w:szCs w:val="24"/>
        </w:rPr>
      </w:pPr>
    </w:p>
    <w:p w14:paraId="3C1BA2D6" w14:textId="6F87FB8E" w:rsidR="009700A3" w:rsidRDefault="009700A3" w:rsidP="009700A3">
      <w:pPr>
        <w:rPr>
          <w:bCs/>
          <w:color w:val="4F81BD"/>
          <w:szCs w:val="24"/>
        </w:rPr>
      </w:pPr>
      <w:r w:rsidRPr="00F56FAB">
        <w:rPr>
          <w:bCs/>
          <w:color w:val="4F81BD"/>
          <w:szCs w:val="24"/>
        </w:rPr>
        <w:t>Diplômes et expérience avec les chevaux (niveau équestre, galops, disciplines, pratiques dans le maniement à pied…</w:t>
      </w:r>
      <w:r w:rsidR="003744E2" w:rsidRPr="00F56FAB">
        <w:rPr>
          <w:bCs/>
          <w:color w:val="4F81BD"/>
          <w:szCs w:val="24"/>
        </w:rPr>
        <w:t>)</w:t>
      </w:r>
    </w:p>
    <w:p w14:paraId="4ECA7092" w14:textId="77777777" w:rsidR="00F56FAB" w:rsidRPr="00F56FAB" w:rsidRDefault="00F56FAB" w:rsidP="009700A3">
      <w:pPr>
        <w:rPr>
          <w:bCs/>
          <w:szCs w:val="24"/>
        </w:rPr>
      </w:pPr>
    </w:p>
    <w:p w14:paraId="3855E927" w14:textId="77777777" w:rsidR="003744E2" w:rsidRPr="003744E2" w:rsidRDefault="003744E2" w:rsidP="00F56FAB">
      <w:pPr>
        <w:ind w:left="0"/>
        <w:rPr>
          <w:bCs/>
          <w:szCs w:val="24"/>
        </w:rPr>
      </w:pPr>
    </w:p>
    <w:p w14:paraId="6DFECD2F" w14:textId="11A443E3" w:rsidR="003744E2" w:rsidRPr="00F56FAB" w:rsidRDefault="003744E2" w:rsidP="009700A3">
      <w:pPr>
        <w:rPr>
          <w:bCs/>
          <w:color w:val="4F81BD"/>
          <w:szCs w:val="24"/>
        </w:rPr>
      </w:pPr>
      <w:r w:rsidRPr="00F56FAB">
        <w:rPr>
          <w:bCs/>
          <w:color w:val="4F81BD"/>
          <w:szCs w:val="24"/>
        </w:rPr>
        <w:t>Formation et diplômes spécifiques dans le domaine de l’equicoaching</w:t>
      </w:r>
    </w:p>
    <w:p w14:paraId="17E7D6E6" w14:textId="52DE5402" w:rsidR="003744E2" w:rsidRPr="00F56FAB" w:rsidRDefault="003744E2" w:rsidP="009700A3">
      <w:pPr>
        <w:rPr>
          <w:bCs/>
          <w:szCs w:val="24"/>
        </w:rPr>
      </w:pPr>
    </w:p>
    <w:p w14:paraId="3649BE93" w14:textId="77777777" w:rsidR="003744E2" w:rsidRPr="003744E2" w:rsidRDefault="003744E2" w:rsidP="009700A3">
      <w:pPr>
        <w:rPr>
          <w:bCs/>
          <w:szCs w:val="24"/>
        </w:rPr>
      </w:pPr>
    </w:p>
    <w:p w14:paraId="13E50F77" w14:textId="48E527E2" w:rsidR="003744E2" w:rsidRPr="00F56FAB" w:rsidRDefault="003744E2" w:rsidP="009700A3">
      <w:pPr>
        <w:rPr>
          <w:bCs/>
          <w:color w:val="4F81BD"/>
          <w:szCs w:val="24"/>
        </w:rPr>
      </w:pPr>
      <w:r w:rsidRPr="00F56FAB">
        <w:rPr>
          <w:bCs/>
          <w:color w:val="4F81BD"/>
          <w:szCs w:val="24"/>
        </w:rPr>
        <w:t>Diplômes et expérience dans le domaine de l’accompagnement humain (certification de coaching ou autre)</w:t>
      </w:r>
    </w:p>
    <w:p w14:paraId="5252B4B2" w14:textId="49EAF0CC" w:rsidR="003744E2" w:rsidRDefault="003744E2" w:rsidP="009700A3">
      <w:pPr>
        <w:rPr>
          <w:b/>
          <w:szCs w:val="24"/>
        </w:rPr>
      </w:pPr>
    </w:p>
    <w:p w14:paraId="5F38EF91" w14:textId="77777777" w:rsidR="00774DE4" w:rsidRPr="00F56FAB" w:rsidRDefault="00774DE4" w:rsidP="009700A3">
      <w:pPr>
        <w:rPr>
          <w:b/>
          <w:szCs w:val="24"/>
        </w:rPr>
      </w:pPr>
    </w:p>
    <w:p w14:paraId="53A305A8" w14:textId="77777777" w:rsidR="00F00993" w:rsidRPr="00F00993" w:rsidRDefault="00F00993" w:rsidP="00F00993">
      <w:pPr>
        <w:rPr>
          <w:rFonts w:cstheme="minorHAnsi"/>
          <w:bCs/>
        </w:rPr>
      </w:pPr>
    </w:p>
    <w:p w14:paraId="257A4ADD" w14:textId="01D5F6B9" w:rsidR="003744E2" w:rsidRPr="00F56FAB" w:rsidRDefault="003744E2" w:rsidP="003744E2">
      <w:pPr>
        <w:rPr>
          <w:b/>
          <w:color w:val="4F81BD"/>
          <w:sz w:val="28"/>
          <w:szCs w:val="28"/>
        </w:rPr>
      </w:pPr>
      <w:r w:rsidRPr="00F56FAB">
        <w:rPr>
          <w:b/>
          <w:color w:val="4F81BD"/>
          <w:sz w:val="28"/>
          <w:szCs w:val="28"/>
        </w:rPr>
        <w:t>Contexte et demande</w:t>
      </w:r>
      <w:r w:rsidR="00833713" w:rsidRPr="00F56FAB">
        <w:rPr>
          <w:b/>
          <w:color w:val="4F81BD"/>
          <w:sz w:val="28"/>
          <w:szCs w:val="28"/>
        </w:rPr>
        <w:t xml:space="preserve"> </w:t>
      </w:r>
    </w:p>
    <w:p w14:paraId="43CB67CF" w14:textId="2329556F" w:rsidR="00833713" w:rsidRDefault="00833713" w:rsidP="003744E2">
      <w:pPr>
        <w:rPr>
          <w:rFonts w:cstheme="minorHAnsi"/>
          <w:bCs/>
          <w:szCs w:val="24"/>
        </w:rPr>
      </w:pPr>
      <w:r w:rsidRPr="00833713">
        <w:rPr>
          <w:rFonts w:cstheme="minorHAnsi"/>
          <w:b/>
          <w:szCs w:val="24"/>
        </w:rPr>
        <w:t>Situation professionnelle</w:t>
      </w:r>
      <w:r>
        <w:rPr>
          <w:rFonts w:cstheme="minorHAnsi"/>
          <w:b/>
          <w:szCs w:val="24"/>
        </w:rPr>
        <w:t xml:space="preserve"> actuelle : </w:t>
      </w:r>
      <w:r>
        <w:rPr>
          <w:rFonts w:cstheme="minorHAnsi"/>
          <w:bCs/>
          <w:szCs w:val="24"/>
        </w:rPr>
        <w:t xml:space="preserve">décrivez votre activité en </w:t>
      </w:r>
      <w:r w:rsidR="003E7934">
        <w:rPr>
          <w:rFonts w:cstheme="minorHAnsi"/>
          <w:bCs/>
          <w:szCs w:val="24"/>
        </w:rPr>
        <w:t>é</w:t>
      </w:r>
      <w:r>
        <w:rPr>
          <w:rFonts w:cstheme="minorHAnsi"/>
          <w:bCs/>
          <w:szCs w:val="24"/>
        </w:rPr>
        <w:t>quicoaching depuis son démarrage, son évolution et votre projet</w:t>
      </w:r>
    </w:p>
    <w:p w14:paraId="0E85A7E3" w14:textId="38865B73" w:rsidR="00833713" w:rsidRDefault="00833713" w:rsidP="003744E2">
      <w:pPr>
        <w:rPr>
          <w:rFonts w:cstheme="minorHAnsi"/>
          <w:bCs/>
          <w:szCs w:val="24"/>
        </w:rPr>
      </w:pPr>
    </w:p>
    <w:p w14:paraId="156F1628" w14:textId="61B1CC07" w:rsidR="00833713" w:rsidRDefault="00833713" w:rsidP="003744E2">
      <w:pPr>
        <w:rPr>
          <w:rFonts w:cstheme="minorHAnsi"/>
          <w:bCs/>
          <w:szCs w:val="24"/>
        </w:rPr>
      </w:pPr>
    </w:p>
    <w:p w14:paraId="7CED1E07" w14:textId="464FB7AC" w:rsidR="00833713" w:rsidRDefault="00833713" w:rsidP="003744E2">
      <w:pPr>
        <w:rPr>
          <w:rFonts w:cstheme="minorHAnsi"/>
          <w:bCs/>
          <w:szCs w:val="24"/>
        </w:rPr>
      </w:pPr>
      <w:r w:rsidRPr="00833713">
        <w:rPr>
          <w:rFonts w:cstheme="minorHAnsi"/>
          <w:b/>
          <w:szCs w:val="24"/>
        </w:rPr>
        <w:t>Offres clients</w:t>
      </w:r>
      <w:r>
        <w:rPr>
          <w:rFonts w:cstheme="minorHAnsi"/>
          <w:bCs/>
          <w:szCs w:val="24"/>
        </w:rPr>
        <w:t> : thématiques, utilisation ou non de l’equicoaching dans une intervention globale…</w:t>
      </w:r>
    </w:p>
    <w:p w14:paraId="7B462A28" w14:textId="4DCC3738" w:rsidR="00833713" w:rsidRDefault="00833713" w:rsidP="003744E2">
      <w:pPr>
        <w:rPr>
          <w:rFonts w:cstheme="minorHAnsi"/>
          <w:bCs/>
          <w:szCs w:val="24"/>
        </w:rPr>
      </w:pPr>
    </w:p>
    <w:p w14:paraId="6C737026" w14:textId="77777777" w:rsidR="00833713" w:rsidRDefault="00833713" w:rsidP="003744E2">
      <w:pPr>
        <w:rPr>
          <w:rFonts w:cstheme="minorHAnsi"/>
          <w:bCs/>
          <w:szCs w:val="24"/>
        </w:rPr>
      </w:pPr>
    </w:p>
    <w:p w14:paraId="75D59585" w14:textId="23A247A2" w:rsidR="00833713" w:rsidRDefault="00833713" w:rsidP="003744E2">
      <w:pPr>
        <w:rPr>
          <w:rFonts w:cstheme="minorHAnsi"/>
          <w:bCs/>
          <w:szCs w:val="24"/>
        </w:rPr>
      </w:pPr>
      <w:r w:rsidRPr="00833713">
        <w:rPr>
          <w:rFonts w:cstheme="minorHAnsi"/>
          <w:b/>
          <w:szCs w:val="24"/>
        </w:rPr>
        <w:t>Types de clients et d’intervention</w:t>
      </w:r>
      <w:r>
        <w:rPr>
          <w:rFonts w:cstheme="minorHAnsi"/>
          <w:bCs/>
          <w:szCs w:val="24"/>
        </w:rPr>
        <w:t xml:space="preserve"> (entreprises, particulier, individuel, groupe, équipe…)</w:t>
      </w:r>
    </w:p>
    <w:p w14:paraId="23A2E600" w14:textId="46C93C1D" w:rsidR="00833713" w:rsidRDefault="00833713" w:rsidP="003744E2">
      <w:pPr>
        <w:rPr>
          <w:rFonts w:cstheme="minorHAnsi"/>
          <w:bCs/>
          <w:szCs w:val="24"/>
        </w:rPr>
      </w:pPr>
    </w:p>
    <w:p w14:paraId="3114045F" w14:textId="77777777" w:rsidR="00481DD9" w:rsidRDefault="00481DD9" w:rsidP="003744E2">
      <w:pPr>
        <w:rPr>
          <w:rFonts w:cstheme="minorHAnsi"/>
          <w:bCs/>
          <w:szCs w:val="24"/>
        </w:rPr>
      </w:pPr>
    </w:p>
    <w:p w14:paraId="29E8D828" w14:textId="64B94EA5" w:rsidR="00833713" w:rsidRDefault="00833713" w:rsidP="003744E2">
      <w:pPr>
        <w:rPr>
          <w:rFonts w:cstheme="minorHAnsi"/>
          <w:bCs/>
          <w:szCs w:val="24"/>
        </w:rPr>
      </w:pPr>
    </w:p>
    <w:p w14:paraId="340B0129" w14:textId="6DA14790" w:rsidR="00833713" w:rsidRPr="00481DD9" w:rsidRDefault="00833713" w:rsidP="003744E2">
      <w:pPr>
        <w:rPr>
          <w:rFonts w:cstheme="minorHAnsi"/>
          <w:b/>
          <w:szCs w:val="24"/>
        </w:rPr>
      </w:pPr>
      <w:r w:rsidRPr="00481DD9">
        <w:rPr>
          <w:rFonts w:cstheme="minorHAnsi"/>
          <w:b/>
          <w:szCs w:val="24"/>
        </w:rPr>
        <w:t>Nombres de séances rémunérées, et répartition selon vos types d’intervention</w:t>
      </w:r>
    </w:p>
    <w:p w14:paraId="0E5756DB" w14:textId="1DB94DD8" w:rsidR="00833713" w:rsidRDefault="00833713" w:rsidP="003744E2">
      <w:pPr>
        <w:rPr>
          <w:rFonts w:cstheme="minorHAnsi"/>
          <w:b/>
          <w:szCs w:val="24"/>
        </w:rPr>
      </w:pPr>
    </w:p>
    <w:p w14:paraId="5DCBFE67" w14:textId="75EBAD3A" w:rsidR="00833713" w:rsidRDefault="00833713" w:rsidP="003744E2">
      <w:pPr>
        <w:rPr>
          <w:rFonts w:cstheme="minorHAnsi"/>
          <w:b/>
          <w:szCs w:val="24"/>
        </w:rPr>
      </w:pPr>
    </w:p>
    <w:p w14:paraId="6D6174EA" w14:textId="4ECF361C" w:rsidR="00833713" w:rsidRDefault="00833713" w:rsidP="003744E2">
      <w:pPr>
        <w:rPr>
          <w:rFonts w:cstheme="minorHAnsi"/>
          <w:b/>
          <w:szCs w:val="24"/>
        </w:rPr>
      </w:pPr>
    </w:p>
    <w:p w14:paraId="7E5BA8CF" w14:textId="70DA11A1" w:rsidR="00833713" w:rsidRPr="00833713" w:rsidRDefault="00833713" w:rsidP="003744E2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Expérience professionnelle antérieure</w:t>
      </w:r>
    </w:p>
    <w:p w14:paraId="2BB17734" w14:textId="77777777" w:rsidR="00833C5E" w:rsidRDefault="00833C5E">
      <w:pPr>
        <w:spacing w:after="200" w:line="276" w:lineRule="auto"/>
        <w:ind w:left="0" w:right="0"/>
        <w:jc w:val="left"/>
      </w:pPr>
    </w:p>
    <w:p w14:paraId="02218DBB" w14:textId="77777777" w:rsidR="00833C5E" w:rsidRDefault="00833C5E" w:rsidP="00833C5E">
      <w:pPr>
        <w:rPr>
          <w:b/>
          <w:bCs/>
          <w:sz w:val="28"/>
          <w:szCs w:val="28"/>
        </w:rPr>
      </w:pPr>
    </w:p>
    <w:p w14:paraId="1A664652" w14:textId="289F4B89" w:rsidR="00833C5E" w:rsidRPr="00F56FAB" w:rsidRDefault="00833C5E" w:rsidP="00833C5E">
      <w:pPr>
        <w:rPr>
          <w:b/>
          <w:bCs/>
          <w:color w:val="4F81BD"/>
          <w:sz w:val="28"/>
          <w:szCs w:val="28"/>
        </w:rPr>
      </w:pPr>
      <w:r w:rsidRPr="00F56FAB">
        <w:rPr>
          <w:b/>
          <w:bCs/>
          <w:color w:val="4F81BD"/>
          <w:sz w:val="28"/>
          <w:szCs w:val="28"/>
        </w:rPr>
        <w:t>Motivation</w:t>
      </w:r>
    </w:p>
    <w:p w14:paraId="6851E3DC" w14:textId="5BBEDDFE" w:rsidR="00833C5E" w:rsidRDefault="00833C5E" w:rsidP="00833C5E">
      <w:pPr>
        <w:rPr>
          <w:szCs w:val="24"/>
        </w:rPr>
      </w:pPr>
      <w:r w:rsidRPr="00833C5E">
        <w:rPr>
          <w:szCs w:val="24"/>
        </w:rPr>
        <w:t xml:space="preserve">Que </w:t>
      </w:r>
      <w:r>
        <w:rPr>
          <w:szCs w:val="24"/>
        </w:rPr>
        <w:t>souhaitez-vous en vous engageant dans le processus d</w:t>
      </w:r>
      <w:r w:rsidR="00B64DA6">
        <w:rPr>
          <w:szCs w:val="24"/>
        </w:rPr>
        <w:t>’accréditation</w:t>
      </w:r>
      <w:r>
        <w:rPr>
          <w:szCs w:val="24"/>
        </w:rPr>
        <w:t xml:space="preserve"> du Synpaac ? </w:t>
      </w:r>
    </w:p>
    <w:p w14:paraId="27048BEE" w14:textId="7478F7C2" w:rsidR="00B02288" w:rsidRDefault="00B02288" w:rsidP="00833C5E">
      <w:pPr>
        <w:rPr>
          <w:szCs w:val="24"/>
        </w:rPr>
      </w:pPr>
    </w:p>
    <w:p w14:paraId="75CB0B77" w14:textId="6F093B47" w:rsidR="003E7934" w:rsidRDefault="003E7934">
      <w:pPr>
        <w:spacing w:after="200" w:line="276" w:lineRule="auto"/>
        <w:ind w:left="0" w:right="0"/>
        <w:jc w:val="left"/>
        <w:rPr>
          <w:szCs w:val="24"/>
        </w:rPr>
      </w:pPr>
      <w:r>
        <w:rPr>
          <w:szCs w:val="24"/>
        </w:rPr>
        <w:br w:type="page"/>
      </w:r>
    </w:p>
    <w:p w14:paraId="75CB0B98" w14:textId="77777777" w:rsidR="002779B3" w:rsidRPr="002779B3" w:rsidRDefault="002779B3" w:rsidP="002779B3"/>
    <w:p w14:paraId="75CB0B9D" w14:textId="446285FC" w:rsidR="00A93E7A" w:rsidRPr="00F56FAB" w:rsidRDefault="00FC6C86" w:rsidP="00A4081C">
      <w:pPr>
        <w:ind w:left="0"/>
        <w:jc w:val="center"/>
        <w:rPr>
          <w:b/>
          <w:color w:val="4F81BD"/>
          <w:sz w:val="28"/>
          <w:szCs w:val="28"/>
        </w:rPr>
      </w:pPr>
      <w:r w:rsidRPr="00F56FAB">
        <w:rPr>
          <w:b/>
          <w:color w:val="4F81BD"/>
          <w:sz w:val="28"/>
          <w:szCs w:val="28"/>
        </w:rPr>
        <w:t xml:space="preserve">Auto </w:t>
      </w:r>
      <w:r w:rsidR="00267BC9" w:rsidRPr="00F56FAB">
        <w:rPr>
          <w:b/>
          <w:color w:val="4F81BD"/>
          <w:sz w:val="28"/>
          <w:szCs w:val="28"/>
        </w:rPr>
        <w:t>évaluation</w:t>
      </w:r>
      <w:r w:rsidRPr="00F56FAB">
        <w:rPr>
          <w:b/>
          <w:color w:val="4F81BD"/>
          <w:sz w:val="28"/>
          <w:szCs w:val="28"/>
        </w:rPr>
        <w:t xml:space="preserve"> </w:t>
      </w:r>
      <w:r w:rsidR="00A93E7A" w:rsidRPr="00F56FAB">
        <w:rPr>
          <w:b/>
          <w:color w:val="4F81BD"/>
          <w:sz w:val="28"/>
          <w:szCs w:val="28"/>
        </w:rPr>
        <w:t xml:space="preserve">des </w:t>
      </w:r>
      <w:r w:rsidR="000C10C6" w:rsidRPr="00F56FAB">
        <w:rPr>
          <w:b/>
          <w:color w:val="4F81BD"/>
          <w:sz w:val="28"/>
          <w:szCs w:val="28"/>
        </w:rPr>
        <w:t>compétences</w:t>
      </w:r>
      <w:r w:rsidR="00BD216C" w:rsidRPr="00F56FAB">
        <w:rPr>
          <w:b/>
          <w:color w:val="4F81BD"/>
          <w:sz w:val="28"/>
          <w:szCs w:val="28"/>
        </w:rPr>
        <w:t xml:space="preserve"> de base</w:t>
      </w:r>
      <w:r w:rsidR="00B02288" w:rsidRPr="00F56FAB">
        <w:rPr>
          <w:b/>
          <w:color w:val="4F81BD"/>
          <w:sz w:val="28"/>
          <w:szCs w:val="28"/>
        </w:rPr>
        <w:t xml:space="preserve"> </w:t>
      </w:r>
      <w:r w:rsidR="00B02288" w:rsidRPr="00F56FAB">
        <w:rPr>
          <w:b/>
          <w:color w:val="4F81BD"/>
          <w:sz w:val="28"/>
          <w:szCs w:val="28"/>
        </w:rPr>
        <w:br/>
        <w:t>selon le référentiel de compétences du SynPAAC</w:t>
      </w:r>
      <w:r w:rsidR="00AB26D3" w:rsidRPr="00F56FAB">
        <w:rPr>
          <w:b/>
          <w:color w:val="4F81BD"/>
          <w:sz w:val="28"/>
          <w:szCs w:val="28"/>
        </w:rPr>
        <w:t>*</w:t>
      </w:r>
    </w:p>
    <w:p w14:paraId="59E8EC16" w14:textId="77777777" w:rsidR="00A4081C" w:rsidRDefault="00A4081C" w:rsidP="00A4081C">
      <w:pPr>
        <w:ind w:left="360"/>
        <w:rPr>
          <w:i/>
          <w:iCs/>
        </w:rPr>
      </w:pPr>
      <w:r w:rsidRPr="00856FD2">
        <w:rPr>
          <w:i/>
          <w:iCs/>
        </w:rPr>
        <w:t xml:space="preserve">*Il s’agit d’auto évaluer votre niveau d’expérience. </w:t>
      </w:r>
      <w:r>
        <w:rPr>
          <w:i/>
          <w:iCs/>
        </w:rPr>
        <w:t>Si vous le jugez nécessaire, vous aurez la possibilité de mettre à jour vos réponses lors de la rédaction de votre mémoire.</w:t>
      </w:r>
    </w:p>
    <w:p w14:paraId="12BADCDB" w14:textId="77777777" w:rsidR="00A4081C" w:rsidRPr="00F13F0A" w:rsidRDefault="00A4081C" w:rsidP="00A4081C">
      <w:pPr>
        <w:ind w:left="0"/>
        <w:jc w:val="center"/>
        <w:rPr>
          <w:b/>
          <w:sz w:val="28"/>
          <w:szCs w:val="28"/>
        </w:rPr>
      </w:pPr>
    </w:p>
    <w:p w14:paraId="75CB0B9E" w14:textId="77777777" w:rsidR="002779B3" w:rsidRPr="00B33D00" w:rsidRDefault="000C10C6" w:rsidP="00B33D00">
      <w:pPr>
        <w:keepNext/>
        <w:spacing w:before="240" w:after="480"/>
        <w:ind w:left="0" w:right="0"/>
        <w:jc w:val="center"/>
        <w:outlineLvl w:val="1"/>
        <w:rPr>
          <w:rFonts w:ascii="Arial" w:eastAsia="Calibri" w:hAnsi="Arial" w:cs="Arial"/>
          <w:b/>
          <w:bCs/>
          <w:iCs/>
          <w:szCs w:val="28"/>
        </w:rPr>
      </w:pPr>
      <w:bookmarkStart w:id="0" w:name="_Toc476392221"/>
      <w:r w:rsidRPr="000C10C6">
        <w:rPr>
          <w:rFonts w:ascii="Arial" w:eastAsia="Calibri" w:hAnsi="Arial" w:cs="Arial"/>
          <w:b/>
          <w:bCs/>
          <w:iCs/>
          <w:szCs w:val="28"/>
        </w:rPr>
        <w:t>Compétences relatives à la gestion sécurisée des équidés :</w:t>
      </w:r>
      <w:bookmarkEnd w:id="0"/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851"/>
        <w:gridCol w:w="3969"/>
      </w:tblGrid>
      <w:tr w:rsidR="003206B0" w14:paraId="75CB0BA3" w14:textId="77777777" w:rsidTr="00A228B2">
        <w:tc>
          <w:tcPr>
            <w:tcW w:w="2689" w:type="dxa"/>
          </w:tcPr>
          <w:p w14:paraId="75CB0B9F" w14:textId="77777777" w:rsidR="003206B0" w:rsidRPr="000C10C6" w:rsidRDefault="003206B0" w:rsidP="000C10C6">
            <w:pPr>
              <w:ind w:left="0"/>
              <w:jc w:val="center"/>
              <w:rPr>
                <w:b/>
              </w:rPr>
            </w:pPr>
            <w:r w:rsidRPr="000C10C6">
              <w:rPr>
                <w:b/>
              </w:rPr>
              <w:t>Compétence</w:t>
            </w:r>
          </w:p>
        </w:tc>
        <w:tc>
          <w:tcPr>
            <w:tcW w:w="850" w:type="dxa"/>
          </w:tcPr>
          <w:p w14:paraId="6F6E1FEC" w14:textId="62230572" w:rsidR="003206B0" w:rsidRPr="000912F3" w:rsidRDefault="0071554E" w:rsidP="004344A6">
            <w:pPr>
              <w:ind w:left="0" w:right="-40"/>
              <w:rPr>
                <w:bCs/>
                <w:sz w:val="18"/>
                <w:szCs w:val="18"/>
              </w:rPr>
            </w:pPr>
            <w:r w:rsidRPr="000912F3">
              <w:rPr>
                <w:bCs/>
                <w:sz w:val="18"/>
                <w:szCs w:val="18"/>
              </w:rPr>
              <w:t>Je m</w:t>
            </w:r>
            <w:r w:rsidR="003206B0" w:rsidRPr="000912F3">
              <w:rPr>
                <w:bCs/>
                <w:sz w:val="18"/>
                <w:szCs w:val="18"/>
              </w:rPr>
              <w:t>aîtrise en toutes circonstances</w:t>
            </w:r>
          </w:p>
        </w:tc>
        <w:tc>
          <w:tcPr>
            <w:tcW w:w="851" w:type="dxa"/>
          </w:tcPr>
          <w:p w14:paraId="6ECB9851" w14:textId="62EFFFB2" w:rsidR="003206B0" w:rsidRPr="000912F3" w:rsidRDefault="0071554E" w:rsidP="004344A6">
            <w:pPr>
              <w:ind w:left="0" w:right="-108"/>
              <w:rPr>
                <w:bCs/>
                <w:sz w:val="18"/>
                <w:szCs w:val="18"/>
              </w:rPr>
            </w:pPr>
            <w:r w:rsidRPr="000912F3">
              <w:rPr>
                <w:bCs/>
                <w:sz w:val="18"/>
                <w:szCs w:val="18"/>
              </w:rPr>
              <w:t>J’ai a</w:t>
            </w:r>
            <w:r w:rsidR="003206B0" w:rsidRPr="000912F3">
              <w:rPr>
                <w:bCs/>
                <w:sz w:val="18"/>
                <w:szCs w:val="18"/>
              </w:rPr>
              <w:t>cquis</w:t>
            </w:r>
            <w:r w:rsidR="004344A6" w:rsidRPr="000912F3">
              <w:rPr>
                <w:bCs/>
                <w:sz w:val="18"/>
                <w:szCs w:val="18"/>
              </w:rPr>
              <w:t xml:space="preserve"> de manière satisfaisante</w:t>
            </w:r>
          </w:p>
        </w:tc>
        <w:tc>
          <w:tcPr>
            <w:tcW w:w="850" w:type="dxa"/>
          </w:tcPr>
          <w:p w14:paraId="139F57BC" w14:textId="25F40CAD" w:rsidR="003206B0" w:rsidRPr="000912F3" w:rsidRDefault="0071554E" w:rsidP="000C10C6">
            <w:pPr>
              <w:ind w:left="0"/>
              <w:rPr>
                <w:bCs/>
                <w:sz w:val="18"/>
                <w:szCs w:val="18"/>
              </w:rPr>
            </w:pPr>
            <w:r w:rsidRPr="000912F3">
              <w:rPr>
                <w:bCs/>
                <w:sz w:val="18"/>
                <w:szCs w:val="18"/>
              </w:rPr>
              <w:t>Je p</w:t>
            </w:r>
            <w:r w:rsidR="003206B0" w:rsidRPr="000912F3">
              <w:rPr>
                <w:bCs/>
                <w:sz w:val="18"/>
                <w:szCs w:val="18"/>
              </w:rPr>
              <w:t>résente des hésitations</w:t>
            </w:r>
          </w:p>
        </w:tc>
        <w:tc>
          <w:tcPr>
            <w:tcW w:w="851" w:type="dxa"/>
          </w:tcPr>
          <w:p w14:paraId="077C4905" w14:textId="0DDEEF3F" w:rsidR="003206B0" w:rsidRPr="000912F3" w:rsidRDefault="0071554E" w:rsidP="000C10C6">
            <w:pPr>
              <w:ind w:left="0"/>
              <w:rPr>
                <w:bCs/>
                <w:sz w:val="18"/>
                <w:szCs w:val="18"/>
              </w:rPr>
            </w:pPr>
            <w:r w:rsidRPr="000912F3">
              <w:rPr>
                <w:bCs/>
                <w:sz w:val="18"/>
                <w:szCs w:val="18"/>
              </w:rPr>
              <w:t>J’ai besoin d’a</w:t>
            </w:r>
            <w:r w:rsidR="00B8114E" w:rsidRPr="000912F3">
              <w:rPr>
                <w:bCs/>
                <w:sz w:val="18"/>
                <w:szCs w:val="18"/>
              </w:rPr>
              <w:t xml:space="preserve"> acquérir </w:t>
            </w:r>
            <w:r w:rsidRPr="000912F3">
              <w:rPr>
                <w:bCs/>
                <w:sz w:val="18"/>
                <w:szCs w:val="18"/>
              </w:rPr>
              <w:t>ou</w:t>
            </w:r>
            <w:r w:rsidR="00B8114E" w:rsidRPr="000912F3">
              <w:rPr>
                <w:bCs/>
                <w:sz w:val="18"/>
                <w:szCs w:val="18"/>
              </w:rPr>
              <w:t xml:space="preserve"> développer</w:t>
            </w:r>
          </w:p>
        </w:tc>
        <w:tc>
          <w:tcPr>
            <w:tcW w:w="3969" w:type="dxa"/>
          </w:tcPr>
          <w:p w14:paraId="75CB0BA0" w14:textId="68B82993" w:rsidR="003206B0" w:rsidRPr="000912F3" w:rsidRDefault="003206B0" w:rsidP="000C10C6">
            <w:pPr>
              <w:ind w:left="0"/>
              <w:rPr>
                <w:b/>
                <w:sz w:val="20"/>
              </w:rPr>
            </w:pPr>
            <w:r w:rsidRPr="000912F3">
              <w:rPr>
                <w:b/>
                <w:sz w:val="20"/>
              </w:rPr>
              <w:t>Commentaires</w:t>
            </w:r>
            <w:r w:rsidR="00D27B40" w:rsidRPr="000912F3">
              <w:rPr>
                <w:b/>
                <w:sz w:val="20"/>
              </w:rPr>
              <w:t xml:space="preserve"> : </w:t>
            </w:r>
            <w:r w:rsidRPr="000912F3">
              <w:rPr>
                <w:b/>
                <w:sz w:val="20"/>
              </w:rPr>
              <w:t>merci d’expliquer votre évaluation</w:t>
            </w:r>
            <w:r w:rsidR="00A170CB" w:rsidRPr="000912F3">
              <w:rPr>
                <w:b/>
                <w:sz w:val="20"/>
              </w:rPr>
              <w:t xml:space="preserve"> et </w:t>
            </w:r>
            <w:r w:rsidR="005E348C" w:rsidRPr="000912F3">
              <w:rPr>
                <w:b/>
                <w:sz w:val="20"/>
              </w:rPr>
              <w:t>ce que vous envisagez pour progresser (si opportun)</w:t>
            </w:r>
          </w:p>
        </w:tc>
      </w:tr>
      <w:tr w:rsidR="003206B0" w:rsidRPr="004344A6" w14:paraId="75CB0BA8" w14:textId="77777777" w:rsidTr="00A228B2">
        <w:tc>
          <w:tcPr>
            <w:tcW w:w="2689" w:type="dxa"/>
          </w:tcPr>
          <w:p w14:paraId="75CB0BA4" w14:textId="13AD88C7" w:rsidR="003206B0" w:rsidRPr="004344A6" w:rsidRDefault="003206B0" w:rsidP="000C10C6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hAnsi="Times New Roman"/>
                <w:sz w:val="20"/>
              </w:rPr>
              <w:t>Identifier les signaux de communication émis par l’équidé en toutes situations.</w:t>
            </w:r>
          </w:p>
        </w:tc>
        <w:tc>
          <w:tcPr>
            <w:tcW w:w="850" w:type="dxa"/>
          </w:tcPr>
          <w:p w14:paraId="4A8C7528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097750CB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41634207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6D2440BF" w14:textId="0C58ED18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14:paraId="75CB0BA5" w14:textId="275B1AEA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</w:tr>
      <w:tr w:rsidR="003206B0" w:rsidRPr="004344A6" w14:paraId="75CB0BAD" w14:textId="77777777" w:rsidTr="00A228B2">
        <w:tc>
          <w:tcPr>
            <w:tcW w:w="2689" w:type="dxa"/>
          </w:tcPr>
          <w:p w14:paraId="75CB0BA9" w14:textId="2FDA3DA0" w:rsidR="003206B0" w:rsidRPr="004344A6" w:rsidRDefault="003206B0" w:rsidP="000C10C6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hAnsi="Times New Roman"/>
                <w:sz w:val="20"/>
              </w:rPr>
              <w:t>Procéder à un choix d’équidé(s)</w:t>
            </w:r>
            <w:r w:rsidR="007B7C4A">
              <w:rPr>
                <w:rFonts w:ascii="Times New Roman" w:hAnsi="Times New Roman"/>
                <w:sz w:val="20"/>
              </w:rPr>
              <w:t xml:space="preserve"> e</w:t>
            </w:r>
            <w:r w:rsidR="00E545FE">
              <w:rPr>
                <w:rFonts w:ascii="Times New Roman" w:hAnsi="Times New Roman"/>
                <w:sz w:val="20"/>
              </w:rPr>
              <w:t>xplicable, adapté à la situation et sécurisé</w:t>
            </w:r>
          </w:p>
        </w:tc>
        <w:tc>
          <w:tcPr>
            <w:tcW w:w="850" w:type="dxa"/>
          </w:tcPr>
          <w:p w14:paraId="45A0F4DA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4ADE2271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46DC1B52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74AA595F" w14:textId="6DCF529B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14:paraId="75CB0BAA" w14:textId="3E80F7AC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</w:tr>
      <w:tr w:rsidR="003206B0" w:rsidRPr="004344A6" w14:paraId="75CB0BB2" w14:textId="77777777" w:rsidTr="00A228B2">
        <w:tc>
          <w:tcPr>
            <w:tcW w:w="2689" w:type="dxa"/>
          </w:tcPr>
          <w:p w14:paraId="75CB0BAE" w14:textId="77777777" w:rsidR="003206B0" w:rsidRPr="004344A6" w:rsidRDefault="003206B0" w:rsidP="000C10C6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hAnsi="Times New Roman"/>
                <w:sz w:val="20"/>
              </w:rPr>
              <w:t>Aborder un équidé de façon sécurisée (au box/en espace ouvert/à l’attache)</w:t>
            </w:r>
          </w:p>
        </w:tc>
        <w:tc>
          <w:tcPr>
            <w:tcW w:w="850" w:type="dxa"/>
          </w:tcPr>
          <w:p w14:paraId="1D218EA6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2B6A2C68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23364ACE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19B162DE" w14:textId="588C6593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14:paraId="75CB0BAF" w14:textId="0882B6F4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</w:tr>
      <w:tr w:rsidR="003206B0" w:rsidRPr="004344A6" w14:paraId="75CB0BB7" w14:textId="77777777" w:rsidTr="00A228B2">
        <w:tc>
          <w:tcPr>
            <w:tcW w:w="2689" w:type="dxa"/>
          </w:tcPr>
          <w:p w14:paraId="75CB0BB3" w14:textId="6B1AFC8A" w:rsidR="003206B0" w:rsidRPr="004344A6" w:rsidRDefault="003206B0" w:rsidP="00B33D00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hAnsi="Times New Roman"/>
                <w:sz w:val="20"/>
              </w:rPr>
              <w:t>Mener en main un cheval de façon sécurisée (avancer, s’arrêter, tourner</w:t>
            </w:r>
            <w:r w:rsidR="00A228B2">
              <w:rPr>
                <w:rFonts w:ascii="Times New Roman" w:hAnsi="Times New Roman"/>
                <w:sz w:val="20"/>
              </w:rPr>
              <w:t>-</w:t>
            </w:r>
            <w:r w:rsidRPr="004344A6">
              <w:rPr>
                <w:rFonts w:ascii="Times New Roman" w:hAnsi="Times New Roman"/>
                <w:sz w:val="20"/>
              </w:rPr>
              <w:t xml:space="preserve"> à gauche, tourner à droite)</w:t>
            </w:r>
          </w:p>
        </w:tc>
        <w:tc>
          <w:tcPr>
            <w:tcW w:w="850" w:type="dxa"/>
          </w:tcPr>
          <w:p w14:paraId="194188C2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02284C14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5EFB4752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5DA7E4E1" w14:textId="0DCD54F9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14:paraId="75CB0BB4" w14:textId="5300B83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</w:tr>
      <w:tr w:rsidR="003206B0" w:rsidRPr="004344A6" w14:paraId="75CB0BBC" w14:textId="77777777" w:rsidTr="00A228B2">
        <w:tc>
          <w:tcPr>
            <w:tcW w:w="2689" w:type="dxa"/>
          </w:tcPr>
          <w:p w14:paraId="75CB0BB8" w14:textId="77777777" w:rsidR="003206B0" w:rsidRPr="004344A6" w:rsidRDefault="003206B0" w:rsidP="000C10C6">
            <w:pPr>
              <w:ind w:left="0"/>
              <w:rPr>
                <w:sz w:val="20"/>
              </w:rPr>
            </w:pPr>
            <w:r w:rsidRPr="004344A6">
              <w:rPr>
                <w:rFonts w:ascii="Times New Roman" w:hAnsi="Times New Roman"/>
                <w:sz w:val="20"/>
              </w:rPr>
              <w:t>Gérer un cheval en longe aux trois allures de façon sécurisée (en cercle et en ligne droite)</w:t>
            </w:r>
          </w:p>
        </w:tc>
        <w:tc>
          <w:tcPr>
            <w:tcW w:w="850" w:type="dxa"/>
          </w:tcPr>
          <w:p w14:paraId="7D2BBCB7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11F3B16B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4CEA0FF1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7371C36B" w14:textId="1223A98A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14:paraId="75CB0BB9" w14:textId="7E613D18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</w:tr>
      <w:tr w:rsidR="003206B0" w:rsidRPr="004344A6" w14:paraId="75CB0BC1" w14:textId="77777777" w:rsidTr="00A228B2">
        <w:tc>
          <w:tcPr>
            <w:tcW w:w="2689" w:type="dxa"/>
          </w:tcPr>
          <w:p w14:paraId="75CB0BBD" w14:textId="77777777" w:rsidR="003206B0" w:rsidRPr="004344A6" w:rsidRDefault="003206B0" w:rsidP="00B33D00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hAnsi="Times New Roman"/>
                <w:sz w:val="20"/>
              </w:rPr>
              <w:t>Gérer un cheval en liberté de façon sécurisée aux trois allures.</w:t>
            </w:r>
          </w:p>
        </w:tc>
        <w:tc>
          <w:tcPr>
            <w:tcW w:w="850" w:type="dxa"/>
          </w:tcPr>
          <w:p w14:paraId="0C12C7D5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4788F82A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6CA54F87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6EE001B6" w14:textId="30A3842F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14:paraId="75CB0BBE" w14:textId="0CA9F31B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</w:tr>
      <w:tr w:rsidR="0073372B" w:rsidRPr="004344A6" w14:paraId="3B0D20F2" w14:textId="77777777" w:rsidTr="00BC43B1">
        <w:tc>
          <w:tcPr>
            <w:tcW w:w="2689" w:type="dxa"/>
          </w:tcPr>
          <w:p w14:paraId="4235F520" w14:textId="77777777" w:rsidR="0073372B" w:rsidRPr="004344A6" w:rsidRDefault="0073372B" w:rsidP="00BC43B1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hAnsi="Times New Roman"/>
                <w:sz w:val="20"/>
              </w:rPr>
              <w:t xml:space="preserve">Gérer </w:t>
            </w:r>
            <w:r>
              <w:rPr>
                <w:rFonts w:ascii="Times New Roman" w:hAnsi="Times New Roman"/>
                <w:sz w:val="20"/>
              </w:rPr>
              <w:t xml:space="preserve">à pied </w:t>
            </w:r>
            <w:r w:rsidRPr="004344A6">
              <w:rPr>
                <w:rFonts w:ascii="Times New Roman" w:hAnsi="Times New Roman"/>
                <w:sz w:val="20"/>
              </w:rPr>
              <w:t xml:space="preserve">un cheval de façon sécurisée sur le franchissement « d’embûches » </w:t>
            </w:r>
            <w:r>
              <w:rPr>
                <w:rFonts w:ascii="Times New Roman" w:hAnsi="Times New Roman"/>
                <w:sz w:val="20"/>
              </w:rPr>
              <w:t>à</w:t>
            </w:r>
            <w:r w:rsidRPr="004344A6">
              <w:rPr>
                <w:rFonts w:ascii="Times New Roman" w:hAnsi="Times New Roman"/>
                <w:sz w:val="20"/>
              </w:rPr>
              <w:t xml:space="preserve"> proximité (moins de trois mètres) et à distance (+ de trois mètres)</w:t>
            </w:r>
          </w:p>
        </w:tc>
        <w:tc>
          <w:tcPr>
            <w:tcW w:w="850" w:type="dxa"/>
          </w:tcPr>
          <w:p w14:paraId="2B09A2A5" w14:textId="77777777" w:rsidR="0073372B" w:rsidRPr="004344A6" w:rsidRDefault="0073372B" w:rsidP="00BC43B1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2BB15B80" w14:textId="77777777" w:rsidR="0073372B" w:rsidRPr="004344A6" w:rsidRDefault="0073372B" w:rsidP="00BC43B1">
            <w:pPr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4E1002E2" w14:textId="77777777" w:rsidR="0073372B" w:rsidRPr="004344A6" w:rsidRDefault="0073372B" w:rsidP="00BC43B1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574B7995" w14:textId="77777777" w:rsidR="0073372B" w:rsidRPr="004344A6" w:rsidRDefault="0073372B" w:rsidP="00BC43B1">
            <w:pPr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14:paraId="05842F09" w14:textId="77777777" w:rsidR="0073372B" w:rsidRPr="004344A6" w:rsidRDefault="0073372B" w:rsidP="00BC43B1">
            <w:pPr>
              <w:ind w:left="0"/>
              <w:rPr>
                <w:sz w:val="20"/>
              </w:rPr>
            </w:pPr>
          </w:p>
        </w:tc>
      </w:tr>
      <w:tr w:rsidR="003206B0" w:rsidRPr="004344A6" w14:paraId="75CB0BC6" w14:textId="77777777" w:rsidTr="00A228B2">
        <w:tc>
          <w:tcPr>
            <w:tcW w:w="2689" w:type="dxa"/>
          </w:tcPr>
          <w:p w14:paraId="75CB0BC2" w14:textId="0077B15D" w:rsidR="003206B0" w:rsidRPr="004344A6" w:rsidRDefault="000912F3" w:rsidP="00B33D00">
            <w:pPr>
              <w:spacing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Pratiquer soi-même avec les chevaux, les activités proposées aux clients</w:t>
            </w:r>
          </w:p>
        </w:tc>
        <w:tc>
          <w:tcPr>
            <w:tcW w:w="850" w:type="dxa"/>
          </w:tcPr>
          <w:p w14:paraId="34FF33E2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3D762C22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7987F5AE" w14:textId="7777777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6753E7AD" w14:textId="401306F8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14:paraId="75CB0BC3" w14:textId="56752687" w:rsidR="003206B0" w:rsidRPr="004344A6" w:rsidRDefault="003206B0" w:rsidP="000C10C6">
            <w:pPr>
              <w:ind w:left="0"/>
              <w:rPr>
                <w:sz w:val="20"/>
              </w:rPr>
            </w:pPr>
          </w:p>
        </w:tc>
      </w:tr>
    </w:tbl>
    <w:p w14:paraId="1FFCED4D" w14:textId="77777777" w:rsidR="00F00A55" w:rsidRDefault="00F00A55" w:rsidP="000C10C6">
      <w:pPr>
        <w:ind w:left="0"/>
      </w:pPr>
    </w:p>
    <w:p w14:paraId="09B25711" w14:textId="19C2DEB3" w:rsidR="00833C5E" w:rsidRDefault="00833C5E" w:rsidP="00833C5E">
      <w:pPr>
        <w:ind w:left="0"/>
      </w:pPr>
    </w:p>
    <w:p w14:paraId="4A252490" w14:textId="77777777" w:rsidR="00774DE4" w:rsidRDefault="00833C5E" w:rsidP="00774DE4">
      <w:pPr>
        <w:ind w:left="0"/>
      </w:pPr>
      <w:r w:rsidRPr="00833C5E">
        <w:rPr>
          <w:b/>
          <w:bCs/>
        </w:rPr>
        <w:t>Vos commentaires</w:t>
      </w:r>
      <w:r>
        <w:t xml:space="preserve"> : </w:t>
      </w:r>
      <w:bookmarkStart w:id="1" w:name="_Toc476392222"/>
    </w:p>
    <w:p w14:paraId="25F5EE83" w14:textId="77777777" w:rsidR="00774DE4" w:rsidRDefault="00774DE4" w:rsidP="00774DE4">
      <w:pPr>
        <w:ind w:left="0"/>
        <w:rPr>
          <w:rFonts w:ascii="Arial" w:hAnsi="Arial"/>
          <w:bCs/>
          <w:iCs/>
        </w:rPr>
      </w:pPr>
    </w:p>
    <w:p w14:paraId="38560201" w14:textId="180A8804" w:rsidR="00774DE4" w:rsidRDefault="00774DE4">
      <w:pPr>
        <w:spacing w:after="200" w:line="276" w:lineRule="auto"/>
        <w:ind w:left="0" w:right="0"/>
        <w:jc w:val="left"/>
        <w:rPr>
          <w:rFonts w:ascii="Arial" w:hAnsi="Arial"/>
          <w:bCs/>
          <w:iCs/>
        </w:rPr>
      </w:pPr>
    </w:p>
    <w:p w14:paraId="687983D7" w14:textId="0ADBF330" w:rsidR="00827C7E" w:rsidRDefault="00827C7E">
      <w:pPr>
        <w:spacing w:after="200" w:line="276" w:lineRule="auto"/>
        <w:ind w:left="0" w:right="0"/>
        <w:jc w:val="left"/>
        <w:rPr>
          <w:rFonts w:ascii="Arial" w:eastAsia="Calibri" w:hAnsi="Arial" w:cs="Arial"/>
          <w:b/>
          <w:bCs/>
          <w:iCs/>
          <w:szCs w:val="28"/>
        </w:rPr>
      </w:pPr>
    </w:p>
    <w:p w14:paraId="75CB0BC9" w14:textId="6EAC710A" w:rsidR="000C10C6" w:rsidRDefault="000C10C6" w:rsidP="00774DE4">
      <w:pPr>
        <w:ind w:left="0"/>
        <w:jc w:val="center"/>
        <w:rPr>
          <w:rFonts w:ascii="Arial" w:eastAsia="Calibri" w:hAnsi="Arial" w:cs="Arial"/>
          <w:b/>
          <w:bCs/>
          <w:iCs/>
          <w:szCs w:val="28"/>
        </w:rPr>
      </w:pPr>
      <w:r w:rsidRPr="000C10C6">
        <w:rPr>
          <w:rFonts w:ascii="Arial" w:eastAsia="Calibri" w:hAnsi="Arial" w:cs="Arial"/>
          <w:b/>
          <w:bCs/>
          <w:iCs/>
          <w:szCs w:val="28"/>
        </w:rPr>
        <w:t xml:space="preserve">Compétences </w:t>
      </w:r>
      <w:r w:rsidR="001142C2" w:rsidRPr="000C10C6">
        <w:rPr>
          <w:rFonts w:ascii="Arial" w:eastAsia="Calibri" w:hAnsi="Arial" w:cs="Arial"/>
          <w:b/>
          <w:bCs/>
          <w:iCs/>
          <w:szCs w:val="28"/>
        </w:rPr>
        <w:t>requises</w:t>
      </w:r>
      <w:r w:rsidRPr="000C10C6">
        <w:rPr>
          <w:rFonts w:ascii="Arial" w:eastAsia="Calibri" w:hAnsi="Arial" w:cs="Arial"/>
          <w:b/>
          <w:bCs/>
          <w:iCs/>
          <w:szCs w:val="28"/>
        </w:rPr>
        <w:t xml:space="preserve"> dans le domaine de l’accompagnement</w:t>
      </w:r>
      <w:bookmarkEnd w:id="1"/>
    </w:p>
    <w:p w14:paraId="16730732" w14:textId="77777777" w:rsidR="00774DE4" w:rsidRDefault="00774DE4" w:rsidP="00774DE4">
      <w:pPr>
        <w:ind w:left="0"/>
        <w:jc w:val="center"/>
        <w:rPr>
          <w:rFonts w:ascii="Arial" w:eastAsia="Calibri" w:hAnsi="Arial" w:cs="Arial"/>
          <w:b/>
          <w:bCs/>
          <w:iCs/>
          <w:szCs w:val="28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851"/>
        <w:gridCol w:w="992"/>
        <w:gridCol w:w="3544"/>
      </w:tblGrid>
      <w:tr w:rsidR="000912F3" w14:paraId="75CB0BCE" w14:textId="77777777" w:rsidTr="00F1714E">
        <w:tc>
          <w:tcPr>
            <w:tcW w:w="2689" w:type="dxa"/>
          </w:tcPr>
          <w:p w14:paraId="75CB0BCA" w14:textId="35A72029" w:rsidR="000912F3" w:rsidRPr="000C10C6" w:rsidRDefault="000912F3" w:rsidP="000912F3">
            <w:pPr>
              <w:ind w:left="0" w:right="20"/>
              <w:jc w:val="center"/>
              <w:rPr>
                <w:b/>
              </w:rPr>
            </w:pPr>
            <w:r w:rsidRPr="000C10C6">
              <w:rPr>
                <w:b/>
              </w:rPr>
              <w:t>Compétence</w:t>
            </w: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14:paraId="44240741" w14:textId="42C6CB6E" w:rsidR="000912F3" w:rsidRDefault="000912F3" w:rsidP="000912F3">
            <w:pPr>
              <w:ind w:left="0" w:right="0"/>
              <w:rPr>
                <w:b/>
                <w:sz w:val="20"/>
              </w:rPr>
            </w:pPr>
            <w:r w:rsidRPr="000912F3">
              <w:rPr>
                <w:bCs/>
                <w:sz w:val="18"/>
                <w:szCs w:val="18"/>
              </w:rPr>
              <w:t>Je maîtrise en toutes circonstances</w:t>
            </w:r>
          </w:p>
        </w:tc>
        <w:tc>
          <w:tcPr>
            <w:tcW w:w="992" w:type="dxa"/>
          </w:tcPr>
          <w:p w14:paraId="4C4CFB56" w14:textId="73D66BA1" w:rsidR="000912F3" w:rsidRDefault="000912F3" w:rsidP="000912F3">
            <w:pPr>
              <w:ind w:left="0"/>
              <w:rPr>
                <w:b/>
                <w:sz w:val="20"/>
              </w:rPr>
            </w:pPr>
            <w:r w:rsidRPr="000912F3">
              <w:rPr>
                <w:bCs/>
                <w:sz w:val="18"/>
                <w:szCs w:val="18"/>
              </w:rPr>
              <w:t>J’ai acquis de manière satisfaisante</w:t>
            </w:r>
          </w:p>
        </w:tc>
        <w:tc>
          <w:tcPr>
            <w:tcW w:w="851" w:type="dxa"/>
          </w:tcPr>
          <w:p w14:paraId="3537181D" w14:textId="0CC05D74" w:rsidR="000912F3" w:rsidRDefault="000912F3" w:rsidP="000912F3">
            <w:pPr>
              <w:ind w:left="0"/>
              <w:rPr>
                <w:b/>
                <w:sz w:val="20"/>
              </w:rPr>
            </w:pPr>
            <w:r w:rsidRPr="000912F3">
              <w:rPr>
                <w:bCs/>
                <w:sz w:val="18"/>
                <w:szCs w:val="18"/>
              </w:rPr>
              <w:t>Je présente des hésitations</w:t>
            </w:r>
          </w:p>
        </w:tc>
        <w:tc>
          <w:tcPr>
            <w:tcW w:w="992" w:type="dxa"/>
          </w:tcPr>
          <w:p w14:paraId="75CB0BCB" w14:textId="55699603" w:rsidR="000912F3" w:rsidRPr="000C10C6" w:rsidRDefault="000912F3" w:rsidP="000912F3">
            <w:pPr>
              <w:ind w:left="0"/>
              <w:rPr>
                <w:b/>
                <w:sz w:val="20"/>
              </w:rPr>
            </w:pPr>
            <w:r w:rsidRPr="000912F3">
              <w:rPr>
                <w:bCs/>
                <w:sz w:val="18"/>
                <w:szCs w:val="18"/>
              </w:rPr>
              <w:t>J’ai besoin d’a acquérir ou développer</w:t>
            </w:r>
          </w:p>
        </w:tc>
        <w:tc>
          <w:tcPr>
            <w:tcW w:w="3544" w:type="dxa"/>
          </w:tcPr>
          <w:p w14:paraId="75CB0BCC" w14:textId="564AFA1F" w:rsidR="000912F3" w:rsidRPr="000C10C6" w:rsidRDefault="000912F3" w:rsidP="000912F3">
            <w:pPr>
              <w:ind w:left="0" w:right="0"/>
              <w:rPr>
                <w:b/>
                <w:sz w:val="20"/>
              </w:rPr>
            </w:pPr>
            <w:r w:rsidRPr="000912F3">
              <w:rPr>
                <w:b/>
                <w:sz w:val="20"/>
              </w:rPr>
              <w:t>Commentaires : merci d’expliquer votre évaluation et ce que vous envisagez pour progresser (si opportun)</w:t>
            </w:r>
          </w:p>
        </w:tc>
      </w:tr>
      <w:tr w:rsidR="004344A6" w14:paraId="75CB0BD4" w14:textId="77777777" w:rsidTr="00F1714E">
        <w:tc>
          <w:tcPr>
            <w:tcW w:w="2689" w:type="dxa"/>
          </w:tcPr>
          <w:p w14:paraId="75CB0BD0" w14:textId="056B7211" w:rsidR="004344A6" w:rsidRPr="004344A6" w:rsidRDefault="004344A6" w:rsidP="004344A6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eastAsia="Calibri" w:hAnsi="Times New Roman"/>
                <w:sz w:val="20"/>
              </w:rPr>
              <w:t>Identifier et clarifier les besoins de la structure bénéficiaire et/ou des personnes concernées</w:t>
            </w:r>
            <w:r w:rsidRPr="004344A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</w:tcPr>
          <w:p w14:paraId="1700027B" w14:textId="77777777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1A343999" w14:textId="77777777" w:rsidR="004344A6" w:rsidRDefault="004344A6" w:rsidP="004344A6">
            <w:pPr>
              <w:ind w:left="0"/>
            </w:pPr>
          </w:p>
        </w:tc>
        <w:tc>
          <w:tcPr>
            <w:tcW w:w="851" w:type="dxa"/>
          </w:tcPr>
          <w:p w14:paraId="766BF94E" w14:textId="7203E34F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75CB0BD1" w14:textId="01A44BE3" w:rsidR="004344A6" w:rsidRDefault="004344A6" w:rsidP="004344A6">
            <w:pPr>
              <w:ind w:left="0"/>
            </w:pPr>
          </w:p>
        </w:tc>
        <w:tc>
          <w:tcPr>
            <w:tcW w:w="3544" w:type="dxa"/>
          </w:tcPr>
          <w:p w14:paraId="75CB0BD2" w14:textId="77777777" w:rsidR="004344A6" w:rsidRDefault="004344A6" w:rsidP="004344A6">
            <w:pPr>
              <w:ind w:left="0"/>
            </w:pPr>
          </w:p>
        </w:tc>
      </w:tr>
      <w:tr w:rsidR="004344A6" w14:paraId="75CB0BD9" w14:textId="77777777" w:rsidTr="00F1714E">
        <w:tc>
          <w:tcPr>
            <w:tcW w:w="2689" w:type="dxa"/>
          </w:tcPr>
          <w:p w14:paraId="75CB0BD5" w14:textId="3A6D57AC" w:rsidR="004344A6" w:rsidRPr="004344A6" w:rsidRDefault="004344A6" w:rsidP="004344A6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eastAsia="Calibri" w:hAnsi="Times New Roman"/>
                <w:sz w:val="20"/>
              </w:rPr>
              <w:t>Construire un climat de travail et une relation fondés sur la confiance et le respect des personnes et des structures</w:t>
            </w:r>
          </w:p>
        </w:tc>
        <w:tc>
          <w:tcPr>
            <w:tcW w:w="992" w:type="dxa"/>
          </w:tcPr>
          <w:p w14:paraId="17AA83AC" w14:textId="77777777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647BDC5D" w14:textId="77777777" w:rsidR="004344A6" w:rsidRDefault="004344A6" w:rsidP="004344A6">
            <w:pPr>
              <w:ind w:left="0"/>
            </w:pPr>
          </w:p>
        </w:tc>
        <w:tc>
          <w:tcPr>
            <w:tcW w:w="851" w:type="dxa"/>
          </w:tcPr>
          <w:p w14:paraId="038A2917" w14:textId="41AB522A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75CB0BD6" w14:textId="6E463D4C" w:rsidR="004344A6" w:rsidRDefault="004344A6" w:rsidP="004344A6">
            <w:pPr>
              <w:ind w:left="0"/>
            </w:pPr>
          </w:p>
        </w:tc>
        <w:tc>
          <w:tcPr>
            <w:tcW w:w="3544" w:type="dxa"/>
          </w:tcPr>
          <w:p w14:paraId="75CB0BD7" w14:textId="77777777" w:rsidR="004344A6" w:rsidRDefault="004344A6" w:rsidP="004344A6">
            <w:pPr>
              <w:ind w:left="0"/>
            </w:pPr>
          </w:p>
        </w:tc>
      </w:tr>
      <w:tr w:rsidR="004344A6" w14:paraId="75CB0BDE" w14:textId="77777777" w:rsidTr="00F1714E">
        <w:tc>
          <w:tcPr>
            <w:tcW w:w="2689" w:type="dxa"/>
          </w:tcPr>
          <w:p w14:paraId="75CB0BDA" w14:textId="346EC26A" w:rsidR="004344A6" w:rsidRPr="004344A6" w:rsidRDefault="004344A6" w:rsidP="004344A6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eastAsia="Calibri" w:hAnsi="Times New Roman"/>
                <w:sz w:val="20"/>
              </w:rPr>
              <w:t>Faire émerger une demande réaliste permettant de fixer un objectif avec le bénéficiaire en fonction des besoins qu’il a exprimés</w:t>
            </w:r>
          </w:p>
        </w:tc>
        <w:tc>
          <w:tcPr>
            <w:tcW w:w="992" w:type="dxa"/>
          </w:tcPr>
          <w:p w14:paraId="10EE065B" w14:textId="77777777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55461EBB" w14:textId="77777777" w:rsidR="004344A6" w:rsidRDefault="004344A6" w:rsidP="004344A6">
            <w:pPr>
              <w:ind w:left="0"/>
            </w:pPr>
          </w:p>
        </w:tc>
        <w:tc>
          <w:tcPr>
            <w:tcW w:w="851" w:type="dxa"/>
          </w:tcPr>
          <w:p w14:paraId="167678B3" w14:textId="24791C79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75CB0BDB" w14:textId="6DDEA1B1" w:rsidR="004344A6" w:rsidRDefault="004344A6" w:rsidP="004344A6">
            <w:pPr>
              <w:ind w:left="0"/>
            </w:pPr>
          </w:p>
        </w:tc>
        <w:tc>
          <w:tcPr>
            <w:tcW w:w="3544" w:type="dxa"/>
          </w:tcPr>
          <w:p w14:paraId="75CB0BDC" w14:textId="77777777" w:rsidR="004344A6" w:rsidRDefault="004344A6" w:rsidP="004344A6">
            <w:pPr>
              <w:ind w:left="0"/>
            </w:pPr>
          </w:p>
        </w:tc>
      </w:tr>
      <w:tr w:rsidR="004344A6" w14:paraId="75CB0BE9" w14:textId="77777777" w:rsidTr="00F1714E">
        <w:tc>
          <w:tcPr>
            <w:tcW w:w="2689" w:type="dxa"/>
          </w:tcPr>
          <w:p w14:paraId="75CB0BE5" w14:textId="55E7B778" w:rsidR="004344A6" w:rsidRPr="004344A6" w:rsidRDefault="004344A6" w:rsidP="004344A6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eastAsia="Calibri" w:hAnsi="Times New Roman"/>
                <w:sz w:val="20"/>
              </w:rPr>
              <w:t>Rester attentif aux différents niveaux de discours (explicites/implicites, verbaux/non verbaux…)  et savoir les restituer afin de favoriser et d’enrichir l'expression du bénéficiaire</w:t>
            </w:r>
          </w:p>
        </w:tc>
        <w:tc>
          <w:tcPr>
            <w:tcW w:w="992" w:type="dxa"/>
          </w:tcPr>
          <w:p w14:paraId="3CC4B565" w14:textId="77777777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56181498" w14:textId="77777777" w:rsidR="004344A6" w:rsidRDefault="004344A6" w:rsidP="004344A6">
            <w:pPr>
              <w:ind w:left="0"/>
            </w:pPr>
          </w:p>
        </w:tc>
        <w:tc>
          <w:tcPr>
            <w:tcW w:w="851" w:type="dxa"/>
          </w:tcPr>
          <w:p w14:paraId="616FB86F" w14:textId="1DB57A0D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75CB0BE6" w14:textId="7DDA5A3C" w:rsidR="004344A6" w:rsidRDefault="004344A6" w:rsidP="004344A6">
            <w:pPr>
              <w:ind w:left="0"/>
            </w:pPr>
          </w:p>
        </w:tc>
        <w:tc>
          <w:tcPr>
            <w:tcW w:w="3544" w:type="dxa"/>
          </w:tcPr>
          <w:p w14:paraId="75CB0BE7" w14:textId="77777777" w:rsidR="004344A6" w:rsidRDefault="004344A6" w:rsidP="004344A6">
            <w:pPr>
              <w:ind w:left="0"/>
            </w:pPr>
          </w:p>
        </w:tc>
      </w:tr>
      <w:tr w:rsidR="004344A6" w14:paraId="75CB0BEE" w14:textId="77777777" w:rsidTr="00F1714E">
        <w:tc>
          <w:tcPr>
            <w:tcW w:w="2689" w:type="dxa"/>
          </w:tcPr>
          <w:p w14:paraId="75CB0BEA" w14:textId="011DC59C" w:rsidR="004344A6" w:rsidRPr="004344A6" w:rsidRDefault="004344A6" w:rsidP="004344A6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eastAsia="Calibri" w:hAnsi="Times New Roman"/>
                <w:sz w:val="20"/>
              </w:rPr>
              <w:t>Mettre en place les stratégies de questionnement et de validation des hypothèses de travail adéquates</w:t>
            </w:r>
          </w:p>
        </w:tc>
        <w:tc>
          <w:tcPr>
            <w:tcW w:w="992" w:type="dxa"/>
          </w:tcPr>
          <w:p w14:paraId="14168DA4" w14:textId="77777777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46C14E2F" w14:textId="77777777" w:rsidR="004344A6" w:rsidRDefault="004344A6" w:rsidP="004344A6">
            <w:pPr>
              <w:ind w:left="0"/>
            </w:pPr>
          </w:p>
        </w:tc>
        <w:tc>
          <w:tcPr>
            <w:tcW w:w="851" w:type="dxa"/>
          </w:tcPr>
          <w:p w14:paraId="40448646" w14:textId="1690A973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75CB0BEB" w14:textId="4040E178" w:rsidR="004344A6" w:rsidRDefault="004344A6" w:rsidP="004344A6">
            <w:pPr>
              <w:ind w:left="0"/>
            </w:pPr>
          </w:p>
        </w:tc>
        <w:tc>
          <w:tcPr>
            <w:tcW w:w="3544" w:type="dxa"/>
          </w:tcPr>
          <w:p w14:paraId="75CB0BEC" w14:textId="77777777" w:rsidR="004344A6" w:rsidRDefault="004344A6" w:rsidP="004344A6">
            <w:pPr>
              <w:ind w:left="0"/>
            </w:pPr>
          </w:p>
        </w:tc>
      </w:tr>
      <w:tr w:rsidR="004344A6" w14:paraId="75CB0BF3" w14:textId="77777777" w:rsidTr="00F1714E">
        <w:tc>
          <w:tcPr>
            <w:tcW w:w="2689" w:type="dxa"/>
          </w:tcPr>
          <w:p w14:paraId="75CB0BEF" w14:textId="77777777" w:rsidR="004344A6" w:rsidRPr="004344A6" w:rsidRDefault="004344A6" w:rsidP="004344A6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eastAsia="Calibri" w:hAnsi="Times New Roman"/>
                <w:sz w:val="20"/>
              </w:rPr>
              <w:t>Pratiquer une communication positive et bienveillante</w:t>
            </w:r>
          </w:p>
        </w:tc>
        <w:tc>
          <w:tcPr>
            <w:tcW w:w="992" w:type="dxa"/>
          </w:tcPr>
          <w:p w14:paraId="26AC4FD5" w14:textId="77777777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54CC2557" w14:textId="77777777" w:rsidR="004344A6" w:rsidRDefault="004344A6" w:rsidP="004344A6">
            <w:pPr>
              <w:ind w:left="0"/>
            </w:pPr>
          </w:p>
        </w:tc>
        <w:tc>
          <w:tcPr>
            <w:tcW w:w="851" w:type="dxa"/>
          </w:tcPr>
          <w:p w14:paraId="3B7F5B12" w14:textId="34344873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75CB0BF0" w14:textId="60D6ACB4" w:rsidR="004344A6" w:rsidRDefault="004344A6" w:rsidP="004344A6">
            <w:pPr>
              <w:ind w:left="0"/>
            </w:pPr>
          </w:p>
        </w:tc>
        <w:tc>
          <w:tcPr>
            <w:tcW w:w="3544" w:type="dxa"/>
          </w:tcPr>
          <w:p w14:paraId="75CB0BF1" w14:textId="77777777" w:rsidR="004344A6" w:rsidRDefault="004344A6" w:rsidP="004344A6">
            <w:pPr>
              <w:ind w:left="0"/>
            </w:pPr>
          </w:p>
        </w:tc>
      </w:tr>
      <w:tr w:rsidR="004344A6" w14:paraId="75CB0BF8" w14:textId="77777777" w:rsidTr="00F1714E">
        <w:tc>
          <w:tcPr>
            <w:tcW w:w="2689" w:type="dxa"/>
          </w:tcPr>
          <w:p w14:paraId="75CB0BF4" w14:textId="77777777" w:rsidR="004344A6" w:rsidRPr="004344A6" w:rsidRDefault="004344A6" w:rsidP="004344A6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eastAsia="Calibri" w:hAnsi="Times New Roman"/>
                <w:sz w:val="20"/>
              </w:rPr>
              <w:t>Etre capable, à tout moment, d’évaluer et de faire évaluer par son client la pertinence de la démarche en cours</w:t>
            </w:r>
          </w:p>
        </w:tc>
        <w:tc>
          <w:tcPr>
            <w:tcW w:w="992" w:type="dxa"/>
          </w:tcPr>
          <w:p w14:paraId="4D5CB9E0" w14:textId="77777777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770C9B22" w14:textId="77777777" w:rsidR="004344A6" w:rsidRDefault="004344A6" w:rsidP="004344A6">
            <w:pPr>
              <w:ind w:left="0"/>
            </w:pPr>
          </w:p>
        </w:tc>
        <w:tc>
          <w:tcPr>
            <w:tcW w:w="851" w:type="dxa"/>
          </w:tcPr>
          <w:p w14:paraId="7953B63D" w14:textId="12F25DFE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75CB0BF5" w14:textId="48C875D1" w:rsidR="004344A6" w:rsidRDefault="004344A6" w:rsidP="004344A6">
            <w:pPr>
              <w:ind w:left="0"/>
            </w:pPr>
          </w:p>
        </w:tc>
        <w:tc>
          <w:tcPr>
            <w:tcW w:w="3544" w:type="dxa"/>
          </w:tcPr>
          <w:p w14:paraId="75CB0BF6" w14:textId="77777777" w:rsidR="004344A6" w:rsidRDefault="004344A6" w:rsidP="004344A6">
            <w:pPr>
              <w:ind w:left="0"/>
            </w:pPr>
          </w:p>
        </w:tc>
      </w:tr>
      <w:tr w:rsidR="004344A6" w14:paraId="75CB0BFD" w14:textId="77777777" w:rsidTr="00F1714E">
        <w:tc>
          <w:tcPr>
            <w:tcW w:w="2689" w:type="dxa"/>
          </w:tcPr>
          <w:p w14:paraId="75CB0BF9" w14:textId="77777777" w:rsidR="004344A6" w:rsidRPr="004344A6" w:rsidRDefault="004344A6" w:rsidP="004344A6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eastAsia="Calibri" w:hAnsi="Times New Roman"/>
                <w:sz w:val="20"/>
              </w:rPr>
              <w:t>Savoir réévaluer sa stratégie en fonction de l’évaluation effectuée</w:t>
            </w:r>
          </w:p>
        </w:tc>
        <w:tc>
          <w:tcPr>
            <w:tcW w:w="992" w:type="dxa"/>
          </w:tcPr>
          <w:p w14:paraId="3A279316" w14:textId="77777777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2B62D214" w14:textId="77777777" w:rsidR="004344A6" w:rsidRDefault="004344A6" w:rsidP="004344A6">
            <w:pPr>
              <w:ind w:left="0"/>
            </w:pPr>
          </w:p>
        </w:tc>
        <w:tc>
          <w:tcPr>
            <w:tcW w:w="851" w:type="dxa"/>
          </w:tcPr>
          <w:p w14:paraId="1B42827E" w14:textId="72E3E205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75CB0BFA" w14:textId="74F37049" w:rsidR="004344A6" w:rsidRDefault="004344A6" w:rsidP="004344A6">
            <w:pPr>
              <w:ind w:left="0"/>
            </w:pPr>
          </w:p>
        </w:tc>
        <w:tc>
          <w:tcPr>
            <w:tcW w:w="3544" w:type="dxa"/>
          </w:tcPr>
          <w:p w14:paraId="75CB0BFB" w14:textId="77777777" w:rsidR="004344A6" w:rsidRDefault="004344A6" w:rsidP="004344A6">
            <w:pPr>
              <w:ind w:left="0"/>
            </w:pPr>
          </w:p>
        </w:tc>
      </w:tr>
      <w:tr w:rsidR="004344A6" w14:paraId="75CB0C02" w14:textId="77777777" w:rsidTr="00F1714E">
        <w:tc>
          <w:tcPr>
            <w:tcW w:w="2689" w:type="dxa"/>
          </w:tcPr>
          <w:p w14:paraId="75CB0BFE" w14:textId="77777777" w:rsidR="004344A6" w:rsidRPr="004344A6" w:rsidRDefault="004344A6" w:rsidP="004344A6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eastAsia="Calibri" w:hAnsi="Times New Roman"/>
                <w:sz w:val="20"/>
              </w:rPr>
              <w:t>Stimuler les opportunités d'apprentissage afin de se rapprocher de l’objectif fixé </w:t>
            </w:r>
          </w:p>
        </w:tc>
        <w:tc>
          <w:tcPr>
            <w:tcW w:w="992" w:type="dxa"/>
          </w:tcPr>
          <w:p w14:paraId="12BEE2AD" w14:textId="77777777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519372F1" w14:textId="77777777" w:rsidR="004344A6" w:rsidRDefault="004344A6" w:rsidP="004344A6">
            <w:pPr>
              <w:ind w:left="0"/>
            </w:pPr>
          </w:p>
        </w:tc>
        <w:tc>
          <w:tcPr>
            <w:tcW w:w="851" w:type="dxa"/>
          </w:tcPr>
          <w:p w14:paraId="400AB11C" w14:textId="683B9A18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75CB0BFF" w14:textId="24EC27C8" w:rsidR="004344A6" w:rsidRDefault="004344A6" w:rsidP="004344A6">
            <w:pPr>
              <w:ind w:left="0"/>
            </w:pPr>
          </w:p>
        </w:tc>
        <w:tc>
          <w:tcPr>
            <w:tcW w:w="3544" w:type="dxa"/>
          </w:tcPr>
          <w:p w14:paraId="75CB0C00" w14:textId="77777777" w:rsidR="004344A6" w:rsidRDefault="004344A6" w:rsidP="004344A6">
            <w:pPr>
              <w:ind w:left="0"/>
            </w:pPr>
          </w:p>
        </w:tc>
      </w:tr>
      <w:tr w:rsidR="004344A6" w14:paraId="75CB0C07" w14:textId="77777777" w:rsidTr="00F1714E">
        <w:tc>
          <w:tcPr>
            <w:tcW w:w="2689" w:type="dxa"/>
          </w:tcPr>
          <w:p w14:paraId="75CB0C03" w14:textId="77777777" w:rsidR="004344A6" w:rsidRPr="004344A6" w:rsidRDefault="004344A6" w:rsidP="004344A6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eastAsia="Calibri" w:hAnsi="Times New Roman"/>
                <w:sz w:val="20"/>
              </w:rPr>
              <w:t xml:space="preserve">Valoriser au mieux les ressources et les potentiels du </w:t>
            </w:r>
            <w:r w:rsidRPr="004344A6">
              <w:rPr>
                <w:rFonts w:ascii="Times New Roman" w:eastAsia="Calibri" w:hAnsi="Times New Roman"/>
                <w:sz w:val="20"/>
              </w:rPr>
              <w:lastRenderedPageBreak/>
              <w:t>bénéficiaire en accord avec ses objectifs</w:t>
            </w:r>
          </w:p>
        </w:tc>
        <w:tc>
          <w:tcPr>
            <w:tcW w:w="992" w:type="dxa"/>
          </w:tcPr>
          <w:p w14:paraId="46AC16D0" w14:textId="77777777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4120774B" w14:textId="77777777" w:rsidR="004344A6" w:rsidRDefault="004344A6" w:rsidP="004344A6">
            <w:pPr>
              <w:ind w:left="0"/>
            </w:pPr>
          </w:p>
        </w:tc>
        <w:tc>
          <w:tcPr>
            <w:tcW w:w="851" w:type="dxa"/>
          </w:tcPr>
          <w:p w14:paraId="52F41622" w14:textId="23B71154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75CB0C04" w14:textId="58B22E6E" w:rsidR="004344A6" w:rsidRDefault="004344A6" w:rsidP="004344A6">
            <w:pPr>
              <w:ind w:left="0"/>
            </w:pPr>
          </w:p>
        </w:tc>
        <w:tc>
          <w:tcPr>
            <w:tcW w:w="3544" w:type="dxa"/>
          </w:tcPr>
          <w:p w14:paraId="75CB0C05" w14:textId="77777777" w:rsidR="004344A6" w:rsidRDefault="004344A6" w:rsidP="004344A6">
            <w:pPr>
              <w:ind w:left="0"/>
            </w:pPr>
          </w:p>
        </w:tc>
      </w:tr>
      <w:tr w:rsidR="004344A6" w14:paraId="6E1F4562" w14:textId="77777777" w:rsidTr="00F1714E">
        <w:tc>
          <w:tcPr>
            <w:tcW w:w="2689" w:type="dxa"/>
          </w:tcPr>
          <w:p w14:paraId="261016FF" w14:textId="77777777" w:rsidR="004344A6" w:rsidRPr="004344A6" w:rsidRDefault="004344A6" w:rsidP="004344A6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4344A6">
              <w:rPr>
                <w:rFonts w:ascii="Times New Roman" w:eastAsia="Calibri" w:hAnsi="Times New Roman"/>
                <w:sz w:val="20"/>
              </w:rPr>
              <w:t>Privilégier et encourager l’autonomie du bénéficiaire dans ses actions et dans ses réflexions</w:t>
            </w:r>
          </w:p>
        </w:tc>
        <w:tc>
          <w:tcPr>
            <w:tcW w:w="992" w:type="dxa"/>
          </w:tcPr>
          <w:p w14:paraId="485EB8E8" w14:textId="77777777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24F9038B" w14:textId="77777777" w:rsidR="004344A6" w:rsidRDefault="004344A6" w:rsidP="004344A6">
            <w:pPr>
              <w:ind w:left="0"/>
            </w:pPr>
          </w:p>
        </w:tc>
        <w:tc>
          <w:tcPr>
            <w:tcW w:w="851" w:type="dxa"/>
          </w:tcPr>
          <w:p w14:paraId="74E88002" w14:textId="01513F60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524F0915" w14:textId="72051760" w:rsidR="004344A6" w:rsidRDefault="004344A6" w:rsidP="004344A6">
            <w:pPr>
              <w:ind w:left="0"/>
            </w:pPr>
          </w:p>
        </w:tc>
        <w:tc>
          <w:tcPr>
            <w:tcW w:w="3544" w:type="dxa"/>
          </w:tcPr>
          <w:p w14:paraId="3D1C394E" w14:textId="77777777" w:rsidR="004344A6" w:rsidRDefault="004344A6" w:rsidP="004344A6">
            <w:pPr>
              <w:ind w:left="0"/>
            </w:pPr>
          </w:p>
        </w:tc>
      </w:tr>
      <w:tr w:rsidR="004344A6" w14:paraId="75CB0C0C" w14:textId="77777777" w:rsidTr="00F1714E">
        <w:tc>
          <w:tcPr>
            <w:tcW w:w="2689" w:type="dxa"/>
          </w:tcPr>
          <w:p w14:paraId="75CB0C08" w14:textId="525B7D7A" w:rsidR="004344A6" w:rsidRPr="004344A6" w:rsidRDefault="000912F3" w:rsidP="004344A6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Réflexivité : é</w:t>
            </w:r>
            <w:r w:rsidR="004344A6" w:rsidRPr="004344A6">
              <w:rPr>
                <w:rFonts w:ascii="Times New Roman" w:eastAsia="Calibri" w:hAnsi="Times New Roman"/>
                <w:sz w:val="20"/>
              </w:rPr>
              <w:t xml:space="preserve">valuer les résultats des interventions, les analyser et les inscrire dans une démarche d’amélioration continue. </w:t>
            </w:r>
          </w:p>
        </w:tc>
        <w:tc>
          <w:tcPr>
            <w:tcW w:w="992" w:type="dxa"/>
          </w:tcPr>
          <w:p w14:paraId="1C7F177F" w14:textId="77777777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68D60D3A" w14:textId="77777777" w:rsidR="004344A6" w:rsidRDefault="004344A6" w:rsidP="004344A6">
            <w:pPr>
              <w:ind w:left="0"/>
            </w:pPr>
          </w:p>
        </w:tc>
        <w:tc>
          <w:tcPr>
            <w:tcW w:w="851" w:type="dxa"/>
          </w:tcPr>
          <w:p w14:paraId="52B533C2" w14:textId="114A4216" w:rsidR="004344A6" w:rsidRDefault="004344A6" w:rsidP="004344A6">
            <w:pPr>
              <w:ind w:left="0"/>
            </w:pPr>
          </w:p>
        </w:tc>
        <w:tc>
          <w:tcPr>
            <w:tcW w:w="992" w:type="dxa"/>
          </w:tcPr>
          <w:p w14:paraId="75CB0C09" w14:textId="3DEBDCB6" w:rsidR="004344A6" w:rsidRDefault="004344A6" w:rsidP="004344A6">
            <w:pPr>
              <w:ind w:left="0"/>
            </w:pPr>
          </w:p>
        </w:tc>
        <w:tc>
          <w:tcPr>
            <w:tcW w:w="3544" w:type="dxa"/>
          </w:tcPr>
          <w:p w14:paraId="75CB0C0A" w14:textId="77777777" w:rsidR="004344A6" w:rsidRDefault="004344A6" w:rsidP="004344A6">
            <w:pPr>
              <w:ind w:left="0"/>
            </w:pPr>
          </w:p>
        </w:tc>
      </w:tr>
    </w:tbl>
    <w:p w14:paraId="75CB0C0D" w14:textId="77777777" w:rsidR="00B33D00" w:rsidRPr="000C10C6" w:rsidRDefault="00B33D00" w:rsidP="000C10C6">
      <w:pPr>
        <w:keepNext/>
        <w:spacing w:before="240"/>
        <w:ind w:left="0" w:right="0"/>
        <w:jc w:val="left"/>
        <w:outlineLvl w:val="1"/>
        <w:rPr>
          <w:rFonts w:ascii="Arial" w:eastAsia="Calibri" w:hAnsi="Arial" w:cs="Arial"/>
          <w:b/>
          <w:bCs/>
          <w:iCs/>
          <w:szCs w:val="28"/>
        </w:rPr>
      </w:pPr>
    </w:p>
    <w:p w14:paraId="75CB0C0E" w14:textId="66CE122E" w:rsidR="002779B3" w:rsidRPr="002779B3" w:rsidRDefault="00833C5E" w:rsidP="002779B3">
      <w:r w:rsidRPr="00833C5E">
        <w:rPr>
          <w:b/>
          <w:bCs/>
        </w:rPr>
        <w:t>Vos commentaires</w:t>
      </w:r>
      <w:r>
        <w:t xml:space="preserve"> : </w:t>
      </w:r>
    </w:p>
    <w:p w14:paraId="75CB0C0F" w14:textId="77777777" w:rsidR="002779B3" w:rsidRPr="002779B3" w:rsidRDefault="002779B3" w:rsidP="002779B3"/>
    <w:p w14:paraId="087C1ADF" w14:textId="1AE9A576" w:rsidR="00827C7E" w:rsidRDefault="00827C7E">
      <w:pPr>
        <w:spacing w:after="200" w:line="276" w:lineRule="auto"/>
        <w:ind w:left="0" w:right="0"/>
        <w:jc w:val="left"/>
      </w:pPr>
    </w:p>
    <w:p w14:paraId="1CD4FE8C" w14:textId="77777777" w:rsidR="000912F3" w:rsidRDefault="000912F3">
      <w:pPr>
        <w:spacing w:after="200" w:line="276" w:lineRule="auto"/>
        <w:ind w:left="0" w:right="0"/>
        <w:jc w:val="left"/>
      </w:pPr>
    </w:p>
    <w:p w14:paraId="5BB1AFFD" w14:textId="77777777" w:rsidR="000912F3" w:rsidRDefault="000912F3">
      <w:pPr>
        <w:spacing w:after="200" w:line="276" w:lineRule="auto"/>
        <w:ind w:left="0" w:right="0"/>
        <w:jc w:val="left"/>
        <w:rPr>
          <w:rFonts w:ascii="Arial" w:hAnsi="Arial"/>
          <w:bCs/>
          <w:iCs/>
        </w:rPr>
      </w:pPr>
    </w:p>
    <w:p w14:paraId="0B2A3E80" w14:textId="77777777" w:rsidR="003B1F47" w:rsidRDefault="003B1F47" w:rsidP="003B1F47">
      <w:pPr>
        <w:spacing w:after="200" w:line="276" w:lineRule="auto"/>
        <w:ind w:left="0" w:right="0"/>
        <w:jc w:val="left"/>
        <w:rPr>
          <w:rFonts w:ascii="Arial" w:hAnsi="Arial"/>
          <w:bCs/>
          <w:iCs/>
        </w:rPr>
      </w:pPr>
    </w:p>
    <w:p w14:paraId="1C1F82A1" w14:textId="7676457F" w:rsidR="003B1F47" w:rsidRDefault="003B1F47" w:rsidP="003B1F47">
      <w:pPr>
        <w:ind w:left="0"/>
        <w:jc w:val="center"/>
        <w:rPr>
          <w:rFonts w:ascii="Arial" w:eastAsia="Calibri" w:hAnsi="Arial" w:cs="Arial"/>
          <w:b/>
          <w:bCs/>
          <w:iCs/>
          <w:szCs w:val="28"/>
        </w:rPr>
      </w:pPr>
      <w:r w:rsidRPr="000C10C6">
        <w:rPr>
          <w:rFonts w:ascii="Arial" w:eastAsia="Calibri" w:hAnsi="Arial" w:cs="Arial"/>
          <w:b/>
          <w:bCs/>
          <w:iCs/>
          <w:szCs w:val="28"/>
        </w:rPr>
        <w:t>Compétences re</w:t>
      </w:r>
      <w:r w:rsidR="00C4342F">
        <w:rPr>
          <w:rFonts w:ascii="Arial" w:eastAsia="Calibri" w:hAnsi="Arial" w:cs="Arial"/>
          <w:b/>
          <w:bCs/>
          <w:iCs/>
          <w:szCs w:val="28"/>
        </w:rPr>
        <w:t>latives à la conception, proposit</w:t>
      </w:r>
      <w:r w:rsidR="00A228B2">
        <w:rPr>
          <w:rFonts w:ascii="Arial" w:eastAsia="Calibri" w:hAnsi="Arial" w:cs="Arial"/>
          <w:b/>
          <w:bCs/>
          <w:iCs/>
          <w:szCs w:val="28"/>
        </w:rPr>
        <w:t>i</w:t>
      </w:r>
      <w:r w:rsidR="00C4342F">
        <w:rPr>
          <w:rFonts w:ascii="Arial" w:eastAsia="Calibri" w:hAnsi="Arial" w:cs="Arial"/>
          <w:b/>
          <w:bCs/>
          <w:iCs/>
          <w:szCs w:val="28"/>
        </w:rPr>
        <w:t xml:space="preserve">on et mise en oeuvre d’activités expérientielles </w:t>
      </w:r>
      <w:r w:rsidR="00A228B2">
        <w:rPr>
          <w:rFonts w:ascii="Arial" w:eastAsia="Calibri" w:hAnsi="Arial" w:cs="Arial"/>
          <w:b/>
          <w:bCs/>
          <w:iCs/>
          <w:szCs w:val="28"/>
        </w:rPr>
        <w:t xml:space="preserve">apprenantes, </w:t>
      </w:r>
      <w:r w:rsidR="00C4342F">
        <w:rPr>
          <w:rFonts w:ascii="Arial" w:eastAsia="Calibri" w:hAnsi="Arial" w:cs="Arial"/>
          <w:b/>
          <w:bCs/>
          <w:iCs/>
          <w:szCs w:val="28"/>
        </w:rPr>
        <w:t xml:space="preserve">avec </w:t>
      </w:r>
      <w:r w:rsidR="00A228B2">
        <w:rPr>
          <w:rFonts w:ascii="Arial" w:eastAsia="Calibri" w:hAnsi="Arial" w:cs="Arial"/>
          <w:b/>
          <w:bCs/>
          <w:iCs/>
          <w:szCs w:val="28"/>
        </w:rPr>
        <w:t>les chevaux</w:t>
      </w:r>
    </w:p>
    <w:p w14:paraId="3915A6DA" w14:textId="77777777" w:rsidR="00C4342F" w:rsidRPr="00A228B2" w:rsidRDefault="00C4342F" w:rsidP="00A228B2">
      <w:pPr>
        <w:pStyle w:val="Paragraphedeliste"/>
        <w:rPr>
          <w:sz w:val="20"/>
          <w:szCs w:val="20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851"/>
        <w:gridCol w:w="992"/>
        <w:gridCol w:w="3544"/>
      </w:tblGrid>
      <w:tr w:rsidR="000912F3" w14:paraId="03210A71" w14:textId="77777777" w:rsidTr="00F1714E">
        <w:tc>
          <w:tcPr>
            <w:tcW w:w="2689" w:type="dxa"/>
          </w:tcPr>
          <w:p w14:paraId="45A9C23F" w14:textId="77777777" w:rsidR="000912F3" w:rsidRPr="000C10C6" w:rsidRDefault="000912F3" w:rsidP="000912F3">
            <w:pPr>
              <w:ind w:left="0" w:right="20"/>
              <w:jc w:val="center"/>
              <w:rPr>
                <w:b/>
              </w:rPr>
            </w:pPr>
            <w:r w:rsidRPr="000C10C6">
              <w:rPr>
                <w:b/>
              </w:rPr>
              <w:t>Compétence</w:t>
            </w: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14:paraId="1C8DC088" w14:textId="4AFD5E28" w:rsidR="000912F3" w:rsidRDefault="000912F3" w:rsidP="000912F3">
            <w:pPr>
              <w:ind w:left="0" w:right="0"/>
              <w:rPr>
                <w:b/>
                <w:sz w:val="20"/>
              </w:rPr>
            </w:pPr>
            <w:r w:rsidRPr="000912F3">
              <w:rPr>
                <w:bCs/>
                <w:sz w:val="18"/>
                <w:szCs w:val="18"/>
              </w:rPr>
              <w:t>Je maîtrise en toutes circonstances</w:t>
            </w:r>
          </w:p>
        </w:tc>
        <w:tc>
          <w:tcPr>
            <w:tcW w:w="992" w:type="dxa"/>
          </w:tcPr>
          <w:p w14:paraId="051FEC7D" w14:textId="4BF9CF79" w:rsidR="000912F3" w:rsidRDefault="000912F3" w:rsidP="000912F3">
            <w:pPr>
              <w:ind w:left="0"/>
              <w:rPr>
                <w:b/>
                <w:sz w:val="20"/>
              </w:rPr>
            </w:pPr>
            <w:r w:rsidRPr="000912F3">
              <w:rPr>
                <w:bCs/>
                <w:sz w:val="18"/>
                <w:szCs w:val="18"/>
              </w:rPr>
              <w:t>J’ai acquis de manière satisfaisante</w:t>
            </w:r>
          </w:p>
        </w:tc>
        <w:tc>
          <w:tcPr>
            <w:tcW w:w="851" w:type="dxa"/>
          </w:tcPr>
          <w:p w14:paraId="34C02B09" w14:textId="12AB308C" w:rsidR="000912F3" w:rsidRDefault="000912F3" w:rsidP="000912F3">
            <w:pPr>
              <w:ind w:left="0"/>
              <w:rPr>
                <w:b/>
                <w:sz w:val="20"/>
              </w:rPr>
            </w:pPr>
            <w:r w:rsidRPr="000912F3">
              <w:rPr>
                <w:bCs/>
                <w:sz w:val="18"/>
                <w:szCs w:val="18"/>
              </w:rPr>
              <w:t>Je présente des hésitations</w:t>
            </w:r>
          </w:p>
        </w:tc>
        <w:tc>
          <w:tcPr>
            <w:tcW w:w="992" w:type="dxa"/>
          </w:tcPr>
          <w:p w14:paraId="4B3FD7E1" w14:textId="506761E6" w:rsidR="000912F3" w:rsidRPr="000C10C6" w:rsidRDefault="000912F3" w:rsidP="000912F3">
            <w:pPr>
              <w:ind w:left="0"/>
              <w:rPr>
                <w:b/>
                <w:sz w:val="20"/>
              </w:rPr>
            </w:pPr>
            <w:r w:rsidRPr="000912F3">
              <w:rPr>
                <w:bCs/>
                <w:sz w:val="18"/>
                <w:szCs w:val="18"/>
              </w:rPr>
              <w:t>J’ai besoin d’a acquérir ou développer</w:t>
            </w:r>
          </w:p>
        </w:tc>
        <w:tc>
          <w:tcPr>
            <w:tcW w:w="3544" w:type="dxa"/>
          </w:tcPr>
          <w:p w14:paraId="6B49A3E2" w14:textId="52E41854" w:rsidR="000912F3" w:rsidRPr="000C10C6" w:rsidRDefault="000912F3" w:rsidP="000912F3">
            <w:pPr>
              <w:ind w:left="0" w:right="0"/>
              <w:rPr>
                <w:b/>
                <w:sz w:val="20"/>
              </w:rPr>
            </w:pPr>
            <w:r w:rsidRPr="000912F3">
              <w:rPr>
                <w:b/>
                <w:sz w:val="20"/>
              </w:rPr>
              <w:t>Commentaires : merci d’expliquer votre évaluation et ce que vous envisagez pour progresser (si opportun)</w:t>
            </w:r>
          </w:p>
        </w:tc>
      </w:tr>
      <w:tr w:rsidR="003B1F47" w14:paraId="49AB3D6F" w14:textId="77777777" w:rsidTr="00F1714E">
        <w:tc>
          <w:tcPr>
            <w:tcW w:w="2689" w:type="dxa"/>
          </w:tcPr>
          <w:p w14:paraId="259A55E9" w14:textId="047353D4" w:rsidR="003B1F47" w:rsidRPr="00827C7E" w:rsidRDefault="00A228B2" w:rsidP="00C7614A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827C7E">
              <w:rPr>
                <w:rFonts w:ascii="Times New Roman" w:hAnsi="Times New Roman"/>
                <w:sz w:val="20"/>
              </w:rPr>
              <w:t>Connaître des activités expérientielles apprenantes avec les chevaux et/ou savoir les concevoir</w:t>
            </w:r>
          </w:p>
        </w:tc>
        <w:tc>
          <w:tcPr>
            <w:tcW w:w="992" w:type="dxa"/>
          </w:tcPr>
          <w:p w14:paraId="2CDEA2B7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74151381" w14:textId="77777777" w:rsidR="003B1F47" w:rsidRDefault="003B1F47" w:rsidP="00C7614A">
            <w:pPr>
              <w:ind w:left="0"/>
            </w:pPr>
          </w:p>
        </w:tc>
        <w:tc>
          <w:tcPr>
            <w:tcW w:w="851" w:type="dxa"/>
          </w:tcPr>
          <w:p w14:paraId="679A3193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216CBC08" w14:textId="77777777" w:rsidR="003B1F47" w:rsidRDefault="003B1F47" w:rsidP="00C7614A">
            <w:pPr>
              <w:ind w:left="0"/>
            </w:pPr>
          </w:p>
        </w:tc>
        <w:tc>
          <w:tcPr>
            <w:tcW w:w="3544" w:type="dxa"/>
          </w:tcPr>
          <w:p w14:paraId="63763A66" w14:textId="77777777" w:rsidR="003B1F47" w:rsidRDefault="003B1F47" w:rsidP="00C7614A">
            <w:pPr>
              <w:ind w:left="0"/>
            </w:pPr>
          </w:p>
        </w:tc>
      </w:tr>
      <w:tr w:rsidR="003B1F47" w14:paraId="46C9306D" w14:textId="77777777" w:rsidTr="00F1714E">
        <w:tc>
          <w:tcPr>
            <w:tcW w:w="2689" w:type="dxa"/>
          </w:tcPr>
          <w:p w14:paraId="4960B81F" w14:textId="0CED3675" w:rsidR="003B1F47" w:rsidRPr="00827C7E" w:rsidRDefault="00A228B2" w:rsidP="00C7614A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827C7E">
              <w:rPr>
                <w:rFonts w:ascii="Times New Roman" w:hAnsi="Times New Roman"/>
                <w:sz w:val="20"/>
              </w:rPr>
              <w:t>Savoir faire le lien entre chaque activité et les thématiques qu’elle permet d’explorer (situations du quotidien ou managériales)</w:t>
            </w:r>
          </w:p>
        </w:tc>
        <w:tc>
          <w:tcPr>
            <w:tcW w:w="992" w:type="dxa"/>
          </w:tcPr>
          <w:p w14:paraId="1E844D36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5492E330" w14:textId="77777777" w:rsidR="003B1F47" w:rsidRDefault="003B1F47" w:rsidP="00C7614A">
            <w:pPr>
              <w:ind w:left="0"/>
            </w:pPr>
          </w:p>
        </w:tc>
        <w:tc>
          <w:tcPr>
            <w:tcW w:w="851" w:type="dxa"/>
          </w:tcPr>
          <w:p w14:paraId="222288B9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21E3E458" w14:textId="77777777" w:rsidR="003B1F47" w:rsidRDefault="003B1F47" w:rsidP="00C7614A">
            <w:pPr>
              <w:ind w:left="0"/>
            </w:pPr>
          </w:p>
        </w:tc>
        <w:tc>
          <w:tcPr>
            <w:tcW w:w="3544" w:type="dxa"/>
          </w:tcPr>
          <w:p w14:paraId="3EBBD438" w14:textId="77777777" w:rsidR="003B1F47" w:rsidRDefault="003B1F47" w:rsidP="00C7614A">
            <w:pPr>
              <w:ind w:left="0"/>
            </w:pPr>
          </w:p>
        </w:tc>
      </w:tr>
      <w:tr w:rsidR="003B1F47" w14:paraId="64DC057C" w14:textId="77777777" w:rsidTr="00F1714E">
        <w:tc>
          <w:tcPr>
            <w:tcW w:w="2689" w:type="dxa"/>
          </w:tcPr>
          <w:p w14:paraId="2F539566" w14:textId="515432F3" w:rsidR="003B1F47" w:rsidRPr="00827C7E" w:rsidRDefault="00A228B2" w:rsidP="00C7614A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827C7E">
              <w:rPr>
                <w:rFonts w:ascii="Times New Roman" w:hAnsi="Times New Roman"/>
                <w:sz w:val="20"/>
              </w:rPr>
              <w:t>Savoir proposer et organiser des activités et un déroulement en adéquation avec le contexte : besoins et contraintes du client, possibilités des chevaux et des infrastructures</w:t>
            </w:r>
          </w:p>
        </w:tc>
        <w:tc>
          <w:tcPr>
            <w:tcW w:w="992" w:type="dxa"/>
          </w:tcPr>
          <w:p w14:paraId="34972EB1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26E6FE77" w14:textId="77777777" w:rsidR="003B1F47" w:rsidRDefault="003B1F47" w:rsidP="00C7614A">
            <w:pPr>
              <w:ind w:left="0"/>
            </w:pPr>
          </w:p>
        </w:tc>
        <w:tc>
          <w:tcPr>
            <w:tcW w:w="851" w:type="dxa"/>
          </w:tcPr>
          <w:p w14:paraId="06BCDD9F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168ECDB1" w14:textId="77777777" w:rsidR="003B1F47" w:rsidRDefault="003B1F47" w:rsidP="00C7614A">
            <w:pPr>
              <w:ind w:left="0"/>
            </w:pPr>
          </w:p>
        </w:tc>
        <w:tc>
          <w:tcPr>
            <w:tcW w:w="3544" w:type="dxa"/>
          </w:tcPr>
          <w:p w14:paraId="7F75CA3A" w14:textId="77777777" w:rsidR="003B1F47" w:rsidRDefault="003B1F47" w:rsidP="00C7614A">
            <w:pPr>
              <w:ind w:left="0"/>
            </w:pPr>
          </w:p>
        </w:tc>
      </w:tr>
      <w:tr w:rsidR="003B1F47" w14:paraId="5C538C8B" w14:textId="77777777" w:rsidTr="00F1714E">
        <w:tc>
          <w:tcPr>
            <w:tcW w:w="2689" w:type="dxa"/>
          </w:tcPr>
          <w:p w14:paraId="67CB4DF8" w14:textId="6D4EEC78" w:rsidR="003B1F47" w:rsidRPr="00827C7E" w:rsidRDefault="00A228B2" w:rsidP="00C7614A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827C7E">
              <w:rPr>
                <w:rFonts w:ascii="Times New Roman" w:hAnsi="Times New Roman"/>
                <w:sz w:val="20"/>
              </w:rPr>
              <w:t xml:space="preserve">Connaître sa capacité à répondre à une prestation </w:t>
            </w:r>
            <w:r w:rsidRPr="00827C7E">
              <w:rPr>
                <w:rFonts w:ascii="Times New Roman" w:hAnsi="Times New Roman"/>
                <w:sz w:val="20"/>
              </w:rPr>
              <w:lastRenderedPageBreak/>
              <w:t xml:space="preserve">demandée par le client </w:t>
            </w:r>
            <w:r w:rsidR="00675506">
              <w:rPr>
                <w:rFonts w:ascii="Times New Roman" w:hAnsi="Times New Roman"/>
                <w:sz w:val="20"/>
              </w:rPr>
              <w:t>en</w:t>
            </w:r>
            <w:r w:rsidRPr="00827C7E">
              <w:rPr>
                <w:rFonts w:ascii="Times New Roman" w:hAnsi="Times New Roman"/>
                <w:sz w:val="20"/>
              </w:rPr>
              <w:t xml:space="preserve"> cohérence avec sa propre déontologie : notamment être capable de percevoir ses limites de compétences ou de ressources, savoir faire appel à d’autres ressources, savoir renégocier les objectifs, savoir refuser une prestation,…</w:t>
            </w:r>
          </w:p>
        </w:tc>
        <w:tc>
          <w:tcPr>
            <w:tcW w:w="992" w:type="dxa"/>
          </w:tcPr>
          <w:p w14:paraId="7D7B20D2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77A7108C" w14:textId="77777777" w:rsidR="003B1F47" w:rsidRDefault="003B1F47" w:rsidP="00C7614A">
            <w:pPr>
              <w:ind w:left="0"/>
            </w:pPr>
          </w:p>
        </w:tc>
        <w:tc>
          <w:tcPr>
            <w:tcW w:w="851" w:type="dxa"/>
          </w:tcPr>
          <w:p w14:paraId="5F32B93A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37F8D557" w14:textId="77777777" w:rsidR="003B1F47" w:rsidRDefault="003B1F47" w:rsidP="00C7614A">
            <w:pPr>
              <w:ind w:left="0"/>
            </w:pPr>
          </w:p>
        </w:tc>
        <w:tc>
          <w:tcPr>
            <w:tcW w:w="3544" w:type="dxa"/>
          </w:tcPr>
          <w:p w14:paraId="601D3A54" w14:textId="77777777" w:rsidR="003B1F47" w:rsidRDefault="003B1F47" w:rsidP="00C7614A">
            <w:pPr>
              <w:ind w:left="0"/>
            </w:pPr>
          </w:p>
        </w:tc>
      </w:tr>
      <w:tr w:rsidR="003B1F47" w14:paraId="52D7D169" w14:textId="77777777" w:rsidTr="00F1714E">
        <w:tc>
          <w:tcPr>
            <w:tcW w:w="2689" w:type="dxa"/>
          </w:tcPr>
          <w:p w14:paraId="0C439D25" w14:textId="32726299" w:rsidR="003B1F47" w:rsidRPr="00827C7E" w:rsidRDefault="00A228B2" w:rsidP="00C7614A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827C7E">
              <w:rPr>
                <w:rFonts w:ascii="Times New Roman" w:hAnsi="Times New Roman"/>
                <w:sz w:val="20"/>
              </w:rPr>
              <w:t>Savoir intervenir (ou pas) avant et pendant l’interaction bénéficiaire/cheval (notamment savoir accompagner la déstabilisation potentielle liée à une activité expérientielle) et savoir clôre l’interaction de façon constructive pour le bénéficiaire et le cheval</w:t>
            </w:r>
            <w:r w:rsidRPr="00827C7E">
              <w:rPr>
                <w:rFonts w:ascii="Times New Roman" w:hAnsi="Times New Roman"/>
                <w:strike/>
                <w:sz w:val="20"/>
              </w:rPr>
              <w:t xml:space="preserve"> </w:t>
            </w:r>
            <w:r w:rsidRPr="00827C7E">
              <w:rPr>
                <w:rFonts w:ascii="Times New Roman" w:hAnsi="Times New Roman"/>
                <w:sz w:val="20"/>
              </w:rPr>
              <w:t>– savoir expliquer ses critères de choix</w:t>
            </w:r>
          </w:p>
        </w:tc>
        <w:tc>
          <w:tcPr>
            <w:tcW w:w="992" w:type="dxa"/>
          </w:tcPr>
          <w:p w14:paraId="18F05675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57317AF4" w14:textId="77777777" w:rsidR="003B1F47" w:rsidRDefault="003B1F47" w:rsidP="00C7614A">
            <w:pPr>
              <w:ind w:left="0"/>
            </w:pPr>
          </w:p>
        </w:tc>
        <w:tc>
          <w:tcPr>
            <w:tcW w:w="851" w:type="dxa"/>
          </w:tcPr>
          <w:p w14:paraId="2046C22D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55940287" w14:textId="77777777" w:rsidR="003B1F47" w:rsidRDefault="003B1F47" w:rsidP="00C7614A">
            <w:pPr>
              <w:ind w:left="0"/>
            </w:pPr>
          </w:p>
        </w:tc>
        <w:tc>
          <w:tcPr>
            <w:tcW w:w="3544" w:type="dxa"/>
          </w:tcPr>
          <w:p w14:paraId="2A31C824" w14:textId="77777777" w:rsidR="003B1F47" w:rsidRDefault="003B1F47" w:rsidP="00C7614A">
            <w:pPr>
              <w:ind w:left="0"/>
            </w:pPr>
          </w:p>
        </w:tc>
      </w:tr>
      <w:tr w:rsidR="00F1714E" w14:paraId="4052F7DB" w14:textId="77777777" w:rsidTr="00F1714E">
        <w:tc>
          <w:tcPr>
            <w:tcW w:w="2689" w:type="dxa"/>
          </w:tcPr>
          <w:p w14:paraId="4D6CBC2D" w14:textId="77777777" w:rsidR="00F1714E" w:rsidRPr="00827C7E" w:rsidRDefault="00F1714E" w:rsidP="00BC43B1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827C7E">
              <w:rPr>
                <w:rFonts w:ascii="Times New Roman" w:hAnsi="Times New Roman"/>
                <w:sz w:val="20"/>
              </w:rPr>
              <w:t>Savoir pratiquer soi-même les activités expérientielles avec les chevaux proposées aux clients</w:t>
            </w:r>
          </w:p>
        </w:tc>
        <w:tc>
          <w:tcPr>
            <w:tcW w:w="992" w:type="dxa"/>
          </w:tcPr>
          <w:p w14:paraId="5F7BF665" w14:textId="77777777" w:rsidR="00F1714E" w:rsidRDefault="00F1714E" w:rsidP="00BC43B1">
            <w:pPr>
              <w:ind w:left="0"/>
            </w:pPr>
          </w:p>
        </w:tc>
        <w:tc>
          <w:tcPr>
            <w:tcW w:w="992" w:type="dxa"/>
          </w:tcPr>
          <w:p w14:paraId="31A857AF" w14:textId="77777777" w:rsidR="00F1714E" w:rsidRDefault="00F1714E" w:rsidP="00BC43B1">
            <w:pPr>
              <w:ind w:left="0"/>
            </w:pPr>
          </w:p>
        </w:tc>
        <w:tc>
          <w:tcPr>
            <w:tcW w:w="851" w:type="dxa"/>
          </w:tcPr>
          <w:p w14:paraId="2238A9FF" w14:textId="77777777" w:rsidR="00F1714E" w:rsidRDefault="00F1714E" w:rsidP="00BC43B1">
            <w:pPr>
              <w:ind w:left="0"/>
            </w:pPr>
          </w:p>
        </w:tc>
        <w:tc>
          <w:tcPr>
            <w:tcW w:w="992" w:type="dxa"/>
          </w:tcPr>
          <w:p w14:paraId="72DE51CF" w14:textId="77777777" w:rsidR="00F1714E" w:rsidRDefault="00F1714E" w:rsidP="00BC43B1">
            <w:pPr>
              <w:ind w:left="0"/>
            </w:pPr>
          </w:p>
        </w:tc>
        <w:tc>
          <w:tcPr>
            <w:tcW w:w="3544" w:type="dxa"/>
          </w:tcPr>
          <w:p w14:paraId="55F5588D" w14:textId="77777777" w:rsidR="00F1714E" w:rsidRDefault="00F1714E" w:rsidP="00BC43B1">
            <w:pPr>
              <w:ind w:left="0"/>
            </w:pPr>
          </w:p>
        </w:tc>
      </w:tr>
      <w:tr w:rsidR="003B1F47" w14:paraId="37D5C6C1" w14:textId="77777777" w:rsidTr="00F1714E">
        <w:tc>
          <w:tcPr>
            <w:tcW w:w="2689" w:type="dxa"/>
          </w:tcPr>
          <w:p w14:paraId="3C899C29" w14:textId="2F4F5331" w:rsidR="003B1F47" w:rsidRPr="00827C7E" w:rsidRDefault="00A228B2" w:rsidP="00C7614A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827C7E">
              <w:rPr>
                <w:rFonts w:ascii="Times New Roman" w:hAnsi="Times New Roman"/>
                <w:sz w:val="20"/>
              </w:rPr>
              <w:t>Savoir identifier et gérer la peur des chevaux chez les bénéficiaires</w:t>
            </w:r>
          </w:p>
        </w:tc>
        <w:tc>
          <w:tcPr>
            <w:tcW w:w="992" w:type="dxa"/>
          </w:tcPr>
          <w:p w14:paraId="0638A3C5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45EF6BFF" w14:textId="77777777" w:rsidR="003B1F47" w:rsidRDefault="003B1F47" w:rsidP="00C7614A">
            <w:pPr>
              <w:ind w:left="0"/>
            </w:pPr>
          </w:p>
        </w:tc>
        <w:tc>
          <w:tcPr>
            <w:tcW w:w="851" w:type="dxa"/>
          </w:tcPr>
          <w:p w14:paraId="0D0EEEA8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10E64E6B" w14:textId="77777777" w:rsidR="003B1F47" w:rsidRDefault="003B1F47" w:rsidP="00C7614A">
            <w:pPr>
              <w:ind w:left="0"/>
            </w:pPr>
          </w:p>
        </w:tc>
        <w:tc>
          <w:tcPr>
            <w:tcW w:w="3544" w:type="dxa"/>
          </w:tcPr>
          <w:p w14:paraId="6E5B18DD" w14:textId="77777777" w:rsidR="003B1F47" w:rsidRDefault="003B1F47" w:rsidP="00C7614A">
            <w:pPr>
              <w:ind w:left="0"/>
            </w:pPr>
          </w:p>
        </w:tc>
      </w:tr>
      <w:tr w:rsidR="003B1F47" w14:paraId="17643EF7" w14:textId="77777777" w:rsidTr="00F1714E">
        <w:tc>
          <w:tcPr>
            <w:tcW w:w="2689" w:type="dxa"/>
          </w:tcPr>
          <w:p w14:paraId="1F36A651" w14:textId="29B09FD2" w:rsidR="003B1F47" w:rsidRPr="00827C7E" w:rsidRDefault="00A228B2" w:rsidP="00C7614A">
            <w:pPr>
              <w:spacing w:before="120" w:after="0"/>
              <w:ind w:left="0" w:right="0"/>
              <w:jc w:val="left"/>
              <w:rPr>
                <w:rFonts w:ascii="Times New Roman" w:eastAsia="Calibri" w:hAnsi="Times New Roman"/>
                <w:sz w:val="20"/>
              </w:rPr>
            </w:pPr>
            <w:r w:rsidRPr="00827C7E">
              <w:rPr>
                <w:rFonts w:ascii="Times New Roman" w:hAnsi="Times New Roman"/>
                <w:sz w:val="20"/>
              </w:rPr>
              <w:t xml:space="preserve">Etre capable d’anticiper </w:t>
            </w:r>
            <w:r w:rsidR="00675506">
              <w:rPr>
                <w:rFonts w:ascii="Times New Roman" w:hAnsi="Times New Roman"/>
                <w:sz w:val="20"/>
              </w:rPr>
              <w:t>les aléas possible</w:t>
            </w:r>
            <w:r w:rsidR="00A83E26">
              <w:rPr>
                <w:rFonts w:ascii="Times New Roman" w:hAnsi="Times New Roman"/>
                <w:sz w:val="20"/>
              </w:rPr>
              <w:t>s</w:t>
            </w:r>
            <w:r w:rsidR="00675506">
              <w:rPr>
                <w:rFonts w:ascii="Times New Roman" w:hAnsi="Times New Roman"/>
                <w:sz w:val="20"/>
              </w:rPr>
              <w:t xml:space="preserve"> </w:t>
            </w:r>
            <w:r w:rsidRPr="00827C7E">
              <w:rPr>
                <w:rFonts w:ascii="Times New Roman" w:hAnsi="Times New Roman"/>
                <w:sz w:val="20"/>
              </w:rPr>
              <w:t>et</w:t>
            </w:r>
            <w:r w:rsidR="00675506">
              <w:rPr>
                <w:rFonts w:ascii="Times New Roman" w:hAnsi="Times New Roman"/>
                <w:sz w:val="20"/>
              </w:rPr>
              <w:t xml:space="preserve"> de s’adapter avec agilité aux imprévus</w:t>
            </w:r>
            <w:r w:rsidRPr="00827C7E">
              <w:rPr>
                <w:rFonts w:ascii="Times New Roman" w:hAnsi="Times New Roman"/>
                <w:sz w:val="20"/>
              </w:rPr>
              <w:t xml:space="preserve"> (cheval, météo, difficultés logistiques, réactions, etc) </w:t>
            </w:r>
          </w:p>
        </w:tc>
        <w:tc>
          <w:tcPr>
            <w:tcW w:w="992" w:type="dxa"/>
          </w:tcPr>
          <w:p w14:paraId="0E9740DA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5B9FB35A" w14:textId="77777777" w:rsidR="003B1F47" w:rsidRDefault="003B1F47" w:rsidP="00C7614A">
            <w:pPr>
              <w:ind w:left="0"/>
            </w:pPr>
          </w:p>
        </w:tc>
        <w:tc>
          <w:tcPr>
            <w:tcW w:w="851" w:type="dxa"/>
          </w:tcPr>
          <w:p w14:paraId="18B05A77" w14:textId="77777777" w:rsidR="003B1F47" w:rsidRDefault="003B1F47" w:rsidP="00C7614A">
            <w:pPr>
              <w:ind w:left="0"/>
            </w:pPr>
          </w:p>
        </w:tc>
        <w:tc>
          <w:tcPr>
            <w:tcW w:w="992" w:type="dxa"/>
          </w:tcPr>
          <w:p w14:paraId="408B47BE" w14:textId="77777777" w:rsidR="003B1F47" w:rsidRDefault="003B1F47" w:rsidP="00C7614A">
            <w:pPr>
              <w:ind w:left="0"/>
            </w:pPr>
          </w:p>
        </w:tc>
        <w:tc>
          <w:tcPr>
            <w:tcW w:w="3544" w:type="dxa"/>
          </w:tcPr>
          <w:p w14:paraId="3A4C2CEC" w14:textId="77777777" w:rsidR="003B1F47" w:rsidRDefault="003B1F47" w:rsidP="00C7614A">
            <w:pPr>
              <w:ind w:left="0"/>
            </w:pPr>
          </w:p>
        </w:tc>
      </w:tr>
    </w:tbl>
    <w:p w14:paraId="48470F57" w14:textId="77777777" w:rsidR="003B1F47" w:rsidRPr="000C10C6" w:rsidRDefault="003B1F47" w:rsidP="003B1F47">
      <w:pPr>
        <w:keepNext/>
        <w:spacing w:before="240"/>
        <w:ind w:left="0" w:right="0"/>
        <w:jc w:val="left"/>
        <w:outlineLvl w:val="1"/>
        <w:rPr>
          <w:rFonts w:ascii="Arial" w:eastAsia="Calibri" w:hAnsi="Arial" w:cs="Arial"/>
          <w:b/>
          <w:bCs/>
          <w:iCs/>
          <w:szCs w:val="28"/>
        </w:rPr>
      </w:pPr>
    </w:p>
    <w:p w14:paraId="692451A6" w14:textId="77777777" w:rsidR="003B1F47" w:rsidRPr="002779B3" w:rsidRDefault="003B1F47" w:rsidP="003B1F47">
      <w:r w:rsidRPr="00833C5E">
        <w:rPr>
          <w:b/>
          <w:bCs/>
        </w:rPr>
        <w:t>Vos commentaires</w:t>
      </w:r>
      <w:r>
        <w:t xml:space="preserve"> : </w:t>
      </w:r>
    </w:p>
    <w:p w14:paraId="315D2D5D" w14:textId="77777777" w:rsidR="003B1F47" w:rsidRPr="002779B3" w:rsidRDefault="003B1F47" w:rsidP="003B1F47"/>
    <w:p w14:paraId="5EA21D61" w14:textId="77777777" w:rsidR="003B1F47" w:rsidRPr="002779B3" w:rsidRDefault="003B1F47" w:rsidP="003B1F47"/>
    <w:p w14:paraId="0C4DEEDA" w14:textId="77777777" w:rsidR="003B1F47" w:rsidRDefault="003B1F47" w:rsidP="003B1F47">
      <w:pPr>
        <w:spacing w:after="200" w:line="276" w:lineRule="auto"/>
        <w:ind w:left="0" w:right="0"/>
        <w:jc w:val="left"/>
      </w:pPr>
    </w:p>
    <w:p w14:paraId="75CB0C11" w14:textId="558462E0" w:rsidR="00BD216C" w:rsidRDefault="00BD216C">
      <w:pPr>
        <w:spacing w:after="200" w:line="276" w:lineRule="auto"/>
        <w:ind w:left="0" w:right="0"/>
        <w:jc w:val="left"/>
      </w:pPr>
    </w:p>
    <w:sectPr w:rsidR="00BD216C" w:rsidSect="002779B3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F6C8" w14:textId="77777777" w:rsidR="004F336D" w:rsidRDefault="004F336D" w:rsidP="002779B3">
      <w:pPr>
        <w:spacing w:after="0"/>
      </w:pPr>
      <w:r>
        <w:separator/>
      </w:r>
    </w:p>
  </w:endnote>
  <w:endnote w:type="continuationSeparator" w:id="0">
    <w:p w14:paraId="37B6B26B" w14:textId="77777777" w:rsidR="004F336D" w:rsidRDefault="004F336D" w:rsidP="002779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7B11" w14:textId="77777777" w:rsidR="004F336D" w:rsidRDefault="004F336D" w:rsidP="002779B3">
      <w:pPr>
        <w:spacing w:after="0"/>
      </w:pPr>
      <w:r>
        <w:separator/>
      </w:r>
    </w:p>
  </w:footnote>
  <w:footnote w:type="continuationSeparator" w:id="0">
    <w:p w14:paraId="5F1F1238" w14:textId="77777777" w:rsidR="004F336D" w:rsidRDefault="004F336D" w:rsidP="002779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680242"/>
      <w:docPartObj>
        <w:docPartGallery w:val="Page Numbers (Top of Page)"/>
        <w:docPartUnique/>
      </w:docPartObj>
    </w:sdtPr>
    <w:sdtContent>
      <w:p w14:paraId="75CB0C54" w14:textId="52F0A945" w:rsidR="001D4328" w:rsidRDefault="004642F8">
        <w:pPr>
          <w:pStyle w:val="En-tte"/>
        </w:pPr>
        <w:r>
          <w:rPr>
            <w:noProof/>
          </w:rPr>
          <w:drawing>
            <wp:inline distT="0" distB="0" distL="0" distR="0" wp14:anchorId="64A05F7C" wp14:editId="39907534">
              <wp:extent cx="719973" cy="638175"/>
              <wp:effectExtent l="0" t="0" r="4445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309" cy="64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D4328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5CB0C5A" wp14:editId="75CB0C5B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CB0C5C" w14:textId="77777777" w:rsidR="001D4328" w:rsidRPr="006C0897" w:rsidRDefault="001D4328">
                                <w:pPr>
                                  <w:pStyle w:val="Sansinterligne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6C0897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6C0897">
                                  <w:fldChar w:fldCharType="separate"/>
                                </w:r>
                                <w:r w:rsidR="00676791" w:rsidRPr="006C0897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6C0897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CB0C5A" id="Groupe 6" o:spid="_x0000_s1026" style="position:absolute;left:0;text-align:left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75CB0C5C" w14:textId="77777777" w:rsidR="001D4328" w:rsidRPr="006C0897" w:rsidRDefault="001D4328">
                          <w:pPr>
                            <w:pStyle w:val="Sansinterligne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C0897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C0897">
                            <w:fldChar w:fldCharType="separate"/>
                          </w:r>
                          <w:r w:rsidR="00676791" w:rsidRPr="006C0897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6C0897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  <w:p w14:paraId="759AA0C4" w14:textId="77777777" w:rsidR="003744E2" w:rsidRDefault="00374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31.5pt;height:1085pt" o:bullet="t">
        <v:imagedata r:id="rId1" o:title="artD9ED"/>
      </v:shape>
    </w:pict>
  </w:numPicBullet>
  <w:abstractNum w:abstractNumId="0" w15:restartNumberingAfterBreak="0">
    <w:nsid w:val="091D48B8"/>
    <w:multiLevelType w:val="hybridMultilevel"/>
    <w:tmpl w:val="93E41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D9A"/>
    <w:multiLevelType w:val="hybridMultilevel"/>
    <w:tmpl w:val="EF681FF6"/>
    <w:lvl w:ilvl="0" w:tplc="F7CAB51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7206"/>
    <w:multiLevelType w:val="hybridMultilevel"/>
    <w:tmpl w:val="95A68FAE"/>
    <w:lvl w:ilvl="0" w:tplc="A4363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47E0"/>
    <w:multiLevelType w:val="hybridMultilevel"/>
    <w:tmpl w:val="45309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70644"/>
    <w:multiLevelType w:val="hybridMultilevel"/>
    <w:tmpl w:val="21AC37EC"/>
    <w:lvl w:ilvl="0" w:tplc="E94A8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A4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259D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EFF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685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2A20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E81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AA1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CF2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3D38BB"/>
    <w:multiLevelType w:val="hybridMultilevel"/>
    <w:tmpl w:val="5F14DE84"/>
    <w:lvl w:ilvl="0" w:tplc="B25AD71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967EB"/>
    <w:multiLevelType w:val="hybridMultilevel"/>
    <w:tmpl w:val="BEFE9E76"/>
    <w:lvl w:ilvl="0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D6E6750"/>
    <w:multiLevelType w:val="hybridMultilevel"/>
    <w:tmpl w:val="700C11DA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4AD3426C"/>
    <w:multiLevelType w:val="hybridMultilevel"/>
    <w:tmpl w:val="C6D0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D1884"/>
    <w:multiLevelType w:val="hybridMultilevel"/>
    <w:tmpl w:val="6330A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27068"/>
    <w:multiLevelType w:val="hybridMultilevel"/>
    <w:tmpl w:val="2052507A"/>
    <w:lvl w:ilvl="0" w:tplc="A754C068">
      <w:start w:val="1"/>
      <w:numFmt w:val="bullet"/>
      <w:lvlText w:val="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68C21DCB"/>
    <w:multiLevelType w:val="hybridMultilevel"/>
    <w:tmpl w:val="5F1AE1A0"/>
    <w:lvl w:ilvl="0" w:tplc="8640CEF2">
      <w:start w:val="1"/>
      <w:numFmt w:val="decimal"/>
      <w:pStyle w:val="Titre1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97F6B2C"/>
    <w:multiLevelType w:val="hybridMultilevel"/>
    <w:tmpl w:val="AC26C6AE"/>
    <w:lvl w:ilvl="0" w:tplc="A1221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89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2280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2A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E8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6F7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1D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E08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8CC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B6B058A"/>
    <w:multiLevelType w:val="hybridMultilevel"/>
    <w:tmpl w:val="A72A990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90959">
    <w:abstractNumId w:val="1"/>
  </w:num>
  <w:num w:numId="2" w16cid:durableId="796491243">
    <w:abstractNumId w:val="5"/>
  </w:num>
  <w:num w:numId="3" w16cid:durableId="1610627445">
    <w:abstractNumId w:val="1"/>
  </w:num>
  <w:num w:numId="4" w16cid:durableId="313072494">
    <w:abstractNumId w:val="11"/>
  </w:num>
  <w:num w:numId="5" w16cid:durableId="725959632">
    <w:abstractNumId w:val="12"/>
  </w:num>
  <w:num w:numId="6" w16cid:durableId="443841006">
    <w:abstractNumId w:val="4"/>
  </w:num>
  <w:num w:numId="7" w16cid:durableId="84083724">
    <w:abstractNumId w:val="0"/>
  </w:num>
  <w:num w:numId="8" w16cid:durableId="1195265688">
    <w:abstractNumId w:val="2"/>
  </w:num>
  <w:num w:numId="9" w16cid:durableId="1866750159">
    <w:abstractNumId w:val="13"/>
  </w:num>
  <w:num w:numId="10" w16cid:durableId="1716540076">
    <w:abstractNumId w:val="7"/>
  </w:num>
  <w:num w:numId="11" w16cid:durableId="2131898370">
    <w:abstractNumId w:val="10"/>
  </w:num>
  <w:num w:numId="12" w16cid:durableId="1581017084">
    <w:abstractNumId w:val="6"/>
  </w:num>
  <w:num w:numId="13" w16cid:durableId="871458596">
    <w:abstractNumId w:val="3"/>
  </w:num>
  <w:num w:numId="14" w16cid:durableId="1460303043">
    <w:abstractNumId w:val="9"/>
  </w:num>
  <w:num w:numId="15" w16cid:durableId="17200881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7A"/>
    <w:rsid w:val="00001A22"/>
    <w:rsid w:val="00004F34"/>
    <w:rsid w:val="000257F1"/>
    <w:rsid w:val="00081E61"/>
    <w:rsid w:val="000912F3"/>
    <w:rsid w:val="000A73C2"/>
    <w:rsid w:val="000C10C6"/>
    <w:rsid w:val="000E0C05"/>
    <w:rsid w:val="001142C2"/>
    <w:rsid w:val="00136CC8"/>
    <w:rsid w:val="00151C37"/>
    <w:rsid w:val="001D4328"/>
    <w:rsid w:val="001F5CDB"/>
    <w:rsid w:val="002062DB"/>
    <w:rsid w:val="00240300"/>
    <w:rsid w:val="00260028"/>
    <w:rsid w:val="00267BC9"/>
    <w:rsid w:val="002707A4"/>
    <w:rsid w:val="002779B3"/>
    <w:rsid w:val="00296532"/>
    <w:rsid w:val="002F41E4"/>
    <w:rsid w:val="003001CF"/>
    <w:rsid w:val="003206B0"/>
    <w:rsid w:val="003479C6"/>
    <w:rsid w:val="003646DA"/>
    <w:rsid w:val="003744E2"/>
    <w:rsid w:val="003811A5"/>
    <w:rsid w:val="00397818"/>
    <w:rsid w:val="003A3E74"/>
    <w:rsid w:val="003B1F47"/>
    <w:rsid w:val="003E7934"/>
    <w:rsid w:val="003F6D0F"/>
    <w:rsid w:val="00412DCC"/>
    <w:rsid w:val="00421909"/>
    <w:rsid w:val="004344A6"/>
    <w:rsid w:val="00456806"/>
    <w:rsid w:val="004642F8"/>
    <w:rsid w:val="00472229"/>
    <w:rsid w:val="00476562"/>
    <w:rsid w:val="00476E12"/>
    <w:rsid w:val="00481DD9"/>
    <w:rsid w:val="004B1760"/>
    <w:rsid w:val="004D1F78"/>
    <w:rsid w:val="004F1C51"/>
    <w:rsid w:val="004F336D"/>
    <w:rsid w:val="00511E43"/>
    <w:rsid w:val="005200D7"/>
    <w:rsid w:val="00534B6B"/>
    <w:rsid w:val="0053615E"/>
    <w:rsid w:val="00580CFF"/>
    <w:rsid w:val="00590C4A"/>
    <w:rsid w:val="00590F15"/>
    <w:rsid w:val="005B0268"/>
    <w:rsid w:val="005C0EC2"/>
    <w:rsid w:val="005D2C2C"/>
    <w:rsid w:val="005E0E1B"/>
    <w:rsid w:val="005E348C"/>
    <w:rsid w:val="0061034B"/>
    <w:rsid w:val="00625146"/>
    <w:rsid w:val="00675506"/>
    <w:rsid w:val="00676791"/>
    <w:rsid w:val="006C0897"/>
    <w:rsid w:val="006C268F"/>
    <w:rsid w:val="006C67F9"/>
    <w:rsid w:val="006F6331"/>
    <w:rsid w:val="0071554E"/>
    <w:rsid w:val="0073372B"/>
    <w:rsid w:val="00743D3A"/>
    <w:rsid w:val="007453AD"/>
    <w:rsid w:val="00772E6F"/>
    <w:rsid w:val="00774DE4"/>
    <w:rsid w:val="00781CEF"/>
    <w:rsid w:val="007B7C4A"/>
    <w:rsid w:val="007E3E11"/>
    <w:rsid w:val="008078F4"/>
    <w:rsid w:val="008178D6"/>
    <w:rsid w:val="0082054D"/>
    <w:rsid w:val="00827C7E"/>
    <w:rsid w:val="00833713"/>
    <w:rsid w:val="00833C5E"/>
    <w:rsid w:val="0085299C"/>
    <w:rsid w:val="00856FD2"/>
    <w:rsid w:val="008746CA"/>
    <w:rsid w:val="00887CA9"/>
    <w:rsid w:val="008F22AC"/>
    <w:rsid w:val="00912B0E"/>
    <w:rsid w:val="00950D48"/>
    <w:rsid w:val="00951E41"/>
    <w:rsid w:val="009658BC"/>
    <w:rsid w:val="00970056"/>
    <w:rsid w:val="009700A3"/>
    <w:rsid w:val="00995E1D"/>
    <w:rsid w:val="009A4358"/>
    <w:rsid w:val="009B638F"/>
    <w:rsid w:val="00A170CB"/>
    <w:rsid w:val="00A228B2"/>
    <w:rsid w:val="00A4081C"/>
    <w:rsid w:val="00A47113"/>
    <w:rsid w:val="00A568D3"/>
    <w:rsid w:val="00A61D6A"/>
    <w:rsid w:val="00A83E26"/>
    <w:rsid w:val="00A93E7A"/>
    <w:rsid w:val="00AA53FE"/>
    <w:rsid w:val="00AB26D3"/>
    <w:rsid w:val="00AB6797"/>
    <w:rsid w:val="00B02288"/>
    <w:rsid w:val="00B07E5A"/>
    <w:rsid w:val="00B33D00"/>
    <w:rsid w:val="00B62403"/>
    <w:rsid w:val="00B64DA6"/>
    <w:rsid w:val="00B77D79"/>
    <w:rsid w:val="00B808C8"/>
    <w:rsid w:val="00B8114E"/>
    <w:rsid w:val="00B90919"/>
    <w:rsid w:val="00BB3FAC"/>
    <w:rsid w:val="00BC1C53"/>
    <w:rsid w:val="00BD216C"/>
    <w:rsid w:val="00C01937"/>
    <w:rsid w:val="00C3182B"/>
    <w:rsid w:val="00C42608"/>
    <w:rsid w:val="00C4342F"/>
    <w:rsid w:val="00C47088"/>
    <w:rsid w:val="00C63FFB"/>
    <w:rsid w:val="00C719F4"/>
    <w:rsid w:val="00C90AF6"/>
    <w:rsid w:val="00CC208C"/>
    <w:rsid w:val="00CC4780"/>
    <w:rsid w:val="00CD2FD2"/>
    <w:rsid w:val="00D01CB9"/>
    <w:rsid w:val="00D05F5D"/>
    <w:rsid w:val="00D27B40"/>
    <w:rsid w:val="00DA1CD8"/>
    <w:rsid w:val="00DB7599"/>
    <w:rsid w:val="00DD7BA9"/>
    <w:rsid w:val="00DF0EED"/>
    <w:rsid w:val="00E258B0"/>
    <w:rsid w:val="00E34AB8"/>
    <w:rsid w:val="00E545FE"/>
    <w:rsid w:val="00EC00D1"/>
    <w:rsid w:val="00ED4BA8"/>
    <w:rsid w:val="00EF7282"/>
    <w:rsid w:val="00F00993"/>
    <w:rsid w:val="00F00A55"/>
    <w:rsid w:val="00F1367B"/>
    <w:rsid w:val="00F13F0A"/>
    <w:rsid w:val="00F1714E"/>
    <w:rsid w:val="00F30B2D"/>
    <w:rsid w:val="00F5057B"/>
    <w:rsid w:val="00F56FAB"/>
    <w:rsid w:val="00FA059C"/>
    <w:rsid w:val="00FA243F"/>
    <w:rsid w:val="00FC6C86"/>
    <w:rsid w:val="00FC7148"/>
    <w:rsid w:val="00FC7FEB"/>
    <w:rsid w:val="00FD03A3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B0B46"/>
  <w15:docId w15:val="{90667EA7-8583-4B4C-8EDF-DEED3482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2779B3"/>
    <w:pPr>
      <w:spacing w:after="120" w:line="240" w:lineRule="auto"/>
      <w:ind w:left="400" w:right="113"/>
      <w:jc w:val="both"/>
    </w:pPr>
    <w:rPr>
      <w:rFonts w:eastAsia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03A3"/>
    <w:pPr>
      <w:keepNext/>
      <w:keepLines/>
      <w:numPr>
        <w:numId w:val="4"/>
      </w:numPr>
      <w:spacing w:before="600"/>
      <w:outlineLvl w:val="0"/>
    </w:pPr>
    <w:rPr>
      <w:rFonts w:eastAsiaTheme="majorEastAsia" w:cstheme="majorBidi"/>
      <w:b/>
      <w:bCs/>
      <w:color w:val="000000" w:themeColor="text1"/>
      <w:sz w:val="20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D03A3"/>
    <w:pPr>
      <w:numPr>
        <w:numId w:val="0"/>
      </w:numPr>
      <w:spacing w:before="320"/>
      <w:outlineLvl w:val="1"/>
    </w:pPr>
    <w:rPr>
      <w:b w:val="0"/>
      <w:bCs w:val="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3A3"/>
    <w:rPr>
      <w:rFonts w:ascii="Garamond" w:eastAsiaTheme="majorEastAsia" w:hAnsi="Garamond" w:cstheme="majorBidi"/>
      <w:b/>
      <w:bCs/>
      <w:color w:val="000000" w:themeColor="text1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D03A3"/>
    <w:rPr>
      <w:rFonts w:ascii="Garamond" w:eastAsiaTheme="majorEastAsia" w:hAnsi="Garamond" w:cstheme="majorBidi"/>
      <w:color w:val="000000" w:themeColor="text1"/>
      <w:sz w:val="20"/>
      <w:szCs w:val="26"/>
    </w:rPr>
  </w:style>
  <w:style w:type="paragraph" w:styleId="En-tte">
    <w:name w:val="header"/>
    <w:basedOn w:val="Normal"/>
    <w:link w:val="En-tteCar"/>
    <w:uiPriority w:val="99"/>
    <w:unhideWhenUsed/>
    <w:rsid w:val="002779B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779B3"/>
    <w:rPr>
      <w:rFonts w:eastAsia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79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779B3"/>
    <w:rPr>
      <w:rFonts w:eastAsia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9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9B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779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3E7A"/>
    <w:pPr>
      <w:spacing w:before="100" w:beforeAutospacing="1" w:after="100" w:afterAutospacing="1"/>
      <w:ind w:left="0" w:right="0"/>
      <w:jc w:val="left"/>
    </w:pPr>
    <w:rPr>
      <w:rFonts w:ascii="Times New Roman" w:hAnsi="Times New Roman"/>
      <w:szCs w:val="24"/>
    </w:rPr>
  </w:style>
  <w:style w:type="paragraph" w:styleId="Paragraphedeliste">
    <w:name w:val="List Paragraph"/>
    <w:basedOn w:val="Normal"/>
    <w:uiPriority w:val="34"/>
    <w:qFormat/>
    <w:rsid w:val="00A93E7A"/>
    <w:pPr>
      <w:spacing w:after="0"/>
      <w:ind w:left="720" w:right="0"/>
      <w:contextualSpacing/>
      <w:jc w:val="left"/>
    </w:pPr>
    <w:rPr>
      <w:rFonts w:ascii="Times New Roman" w:hAnsi="Times New Roman"/>
      <w:szCs w:val="24"/>
    </w:rPr>
  </w:style>
  <w:style w:type="table" w:styleId="Grilledutableau">
    <w:name w:val="Table Grid"/>
    <w:basedOn w:val="TableauNormal"/>
    <w:uiPriority w:val="59"/>
    <w:rsid w:val="000C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1D4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D4328"/>
    <w:rPr>
      <w:rFonts w:eastAsiaTheme="minorEastAsia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A1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9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02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704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4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813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226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59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014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22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588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73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01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279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74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5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6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ER\Documents\modeles%20word\avec%20pied%20de%20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avec pied de page</Template>
  <TotalTime>119</TotalTime>
  <Pages>6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Lemaire</dc:creator>
  <cp:lastModifiedBy>carole thomas</cp:lastModifiedBy>
  <cp:revision>52</cp:revision>
  <dcterms:created xsi:type="dcterms:W3CDTF">2023-01-08T16:38:00Z</dcterms:created>
  <dcterms:modified xsi:type="dcterms:W3CDTF">2023-06-28T17:23:00Z</dcterms:modified>
</cp:coreProperties>
</file>